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52" w:rsidRPr="007756F4" w:rsidRDefault="00827CF2">
      <w:pPr>
        <w:pStyle w:val="Titleofpaper"/>
        <w:rPr>
          <w:lang w:val="es-ES"/>
        </w:rPr>
      </w:pPr>
      <w:r w:rsidRPr="007756F4">
        <w:rPr>
          <w:lang w:val="es-ES"/>
        </w:rPr>
        <w:t>PLANTILLA</w:t>
      </w:r>
      <w:r w:rsidR="00674452" w:rsidRPr="007756F4">
        <w:rPr>
          <w:lang w:val="es-ES"/>
        </w:rPr>
        <w:t xml:space="preserve"> </w:t>
      </w:r>
      <w:r w:rsidR="005E6CCA" w:rsidRPr="007756F4">
        <w:rPr>
          <w:lang w:val="es-ES"/>
        </w:rPr>
        <w:t>y guía</w:t>
      </w:r>
      <w:r w:rsidR="00674452" w:rsidRPr="007756F4">
        <w:rPr>
          <w:lang w:val="es-ES"/>
        </w:rPr>
        <w:t xml:space="preserve"> </w:t>
      </w:r>
      <w:r w:rsidR="005E6CCA" w:rsidRPr="007756F4">
        <w:rPr>
          <w:lang w:val="es-ES"/>
        </w:rPr>
        <w:t xml:space="preserve">PAra </w:t>
      </w:r>
      <w:r w:rsidR="006636E1">
        <w:rPr>
          <w:lang w:val="es-ES"/>
        </w:rPr>
        <w:t>TRABAJOS EN EXTENSO</w:t>
      </w:r>
    </w:p>
    <w:p w:rsidR="00674452" w:rsidRPr="007756F4" w:rsidRDefault="005E6CCA">
      <w:pPr>
        <w:pStyle w:val="Authors"/>
        <w:rPr>
          <w:lang w:val="es-ES"/>
        </w:rPr>
      </w:pPr>
      <w:r w:rsidRPr="007756F4">
        <w:rPr>
          <w:lang w:val="es-ES"/>
        </w:rPr>
        <w:t>Nombres APELLIDOS_Aut</w:t>
      </w:r>
      <w:r w:rsidR="00674452" w:rsidRPr="007756F4">
        <w:rPr>
          <w:lang w:val="es-ES"/>
        </w:rPr>
        <w:t>or1</w:t>
      </w:r>
      <w:r w:rsidR="00674452" w:rsidRPr="007756F4">
        <w:rPr>
          <w:i/>
          <w:vertAlign w:val="superscript"/>
          <w:lang w:val="es-ES"/>
        </w:rPr>
        <w:t>a</w:t>
      </w:r>
      <w:r w:rsidR="00674452" w:rsidRPr="007756F4">
        <w:rPr>
          <w:lang w:val="es-ES"/>
        </w:rPr>
        <w:t xml:space="preserve">, </w:t>
      </w:r>
      <w:r w:rsidRPr="007756F4">
        <w:rPr>
          <w:lang w:val="es-ES"/>
        </w:rPr>
        <w:t>Nombres APELLIDOS_Aut</w:t>
      </w:r>
      <w:r w:rsidR="00674452" w:rsidRPr="007756F4">
        <w:rPr>
          <w:lang w:val="es-ES"/>
        </w:rPr>
        <w:t>or2</w:t>
      </w:r>
      <w:r w:rsidR="00674452" w:rsidRPr="007756F4">
        <w:rPr>
          <w:i/>
          <w:vertAlign w:val="superscript"/>
          <w:lang w:val="es-ES"/>
        </w:rPr>
        <w:t>b</w:t>
      </w:r>
    </w:p>
    <w:p w:rsidR="00674452" w:rsidRPr="007756F4" w:rsidRDefault="00674452">
      <w:pPr>
        <w:pStyle w:val="Affiliations"/>
        <w:rPr>
          <w:lang w:val="es-ES"/>
        </w:rPr>
      </w:pPr>
      <w:proofErr w:type="gramStart"/>
      <w:r w:rsidRPr="007756F4">
        <w:rPr>
          <w:i/>
          <w:vertAlign w:val="superscript"/>
          <w:lang w:val="es-ES"/>
        </w:rPr>
        <w:t>a</w:t>
      </w:r>
      <w:proofErr w:type="gramEnd"/>
      <w:r w:rsidRPr="007756F4">
        <w:rPr>
          <w:vertAlign w:val="superscript"/>
          <w:lang w:val="es-ES"/>
        </w:rPr>
        <w:t xml:space="preserve"> </w:t>
      </w:r>
      <w:r w:rsidR="005E6CCA" w:rsidRPr="007756F4">
        <w:rPr>
          <w:lang w:val="es-ES"/>
        </w:rPr>
        <w:t>Afiliació</w:t>
      </w:r>
      <w:r w:rsidRPr="007756F4">
        <w:rPr>
          <w:lang w:val="es-ES"/>
        </w:rPr>
        <w:t xml:space="preserve">n1, </w:t>
      </w:r>
      <w:r w:rsidR="005E6CCA" w:rsidRPr="007756F4">
        <w:rPr>
          <w:lang w:val="es-ES"/>
        </w:rPr>
        <w:t>Dirección corta</w:t>
      </w:r>
      <w:r w:rsidRPr="007756F4">
        <w:rPr>
          <w:lang w:val="es-ES"/>
        </w:rPr>
        <w:t>, email: aaautor1@nowhere.com</w:t>
      </w:r>
    </w:p>
    <w:p w:rsidR="00674452" w:rsidRPr="007756F4" w:rsidRDefault="00674452">
      <w:pPr>
        <w:pStyle w:val="Affiliations"/>
        <w:rPr>
          <w:lang w:val="es-ES"/>
        </w:rPr>
      </w:pPr>
      <w:proofErr w:type="gramStart"/>
      <w:r w:rsidRPr="007756F4">
        <w:rPr>
          <w:i/>
          <w:vertAlign w:val="superscript"/>
          <w:lang w:val="es-ES"/>
        </w:rPr>
        <w:t>b</w:t>
      </w:r>
      <w:proofErr w:type="gramEnd"/>
      <w:r w:rsidRPr="007756F4">
        <w:rPr>
          <w:vertAlign w:val="superscript"/>
          <w:lang w:val="es-ES"/>
        </w:rPr>
        <w:t xml:space="preserve"> </w:t>
      </w:r>
      <w:r w:rsidR="000B40FA" w:rsidRPr="007756F4">
        <w:rPr>
          <w:lang w:val="es-ES"/>
        </w:rPr>
        <w:t>A</w:t>
      </w:r>
      <w:r w:rsidRPr="007756F4">
        <w:rPr>
          <w:lang w:val="es-ES"/>
        </w:rPr>
        <w:t>filia</w:t>
      </w:r>
      <w:r w:rsidR="005E6CCA" w:rsidRPr="007756F4">
        <w:rPr>
          <w:lang w:val="es-ES"/>
        </w:rPr>
        <w:t>ción</w:t>
      </w:r>
      <w:r w:rsidRPr="007756F4">
        <w:rPr>
          <w:lang w:val="es-ES"/>
        </w:rPr>
        <w:t xml:space="preserve">2, </w:t>
      </w:r>
      <w:r w:rsidR="000B40FA" w:rsidRPr="007756F4">
        <w:rPr>
          <w:lang w:val="es-ES"/>
        </w:rPr>
        <w:t>Dirección corta</w:t>
      </w:r>
    </w:p>
    <w:p w:rsidR="00674452" w:rsidRPr="007756F4" w:rsidRDefault="005E6CCA" w:rsidP="00864A6B">
      <w:pPr>
        <w:pStyle w:val="Abstract"/>
        <w:jc w:val="left"/>
        <w:rPr>
          <w:lang w:val="es-ES"/>
        </w:rPr>
      </w:pPr>
      <w:r w:rsidRPr="007756F4">
        <w:rPr>
          <w:lang w:val="es-ES"/>
        </w:rPr>
        <w:t>RESUMEN</w:t>
      </w:r>
      <w:r w:rsidR="006636E1">
        <w:rPr>
          <w:lang w:val="es-ES"/>
        </w:rPr>
        <w:t xml:space="preserve"> (</w:t>
      </w:r>
      <w:r w:rsidR="006636E1">
        <w:rPr>
          <w:caps w:val="0"/>
          <w:lang w:val="es-ES"/>
        </w:rPr>
        <w:t>350 palabras</w:t>
      </w:r>
      <w:r w:rsidR="006636E1">
        <w:rPr>
          <w:lang w:val="es-ES"/>
        </w:rPr>
        <w:t>)</w:t>
      </w:r>
    </w:p>
    <w:p w:rsidR="00674452" w:rsidRPr="007756F4" w:rsidRDefault="000B40FA">
      <w:pPr>
        <w:pStyle w:val="Leadingparagraph"/>
        <w:rPr>
          <w:lang w:val="es-ES"/>
        </w:rPr>
      </w:pPr>
      <w:r w:rsidRPr="007756F4">
        <w:rPr>
          <w:lang w:val="es-ES"/>
        </w:rPr>
        <w:t xml:space="preserve">Este documento muestra el formato deseado y la apariencia de un manuscrito preparado para las </w:t>
      </w:r>
      <w:r w:rsidR="00B50CCD" w:rsidRPr="007756F4">
        <w:rPr>
          <w:lang w:val="es-ES"/>
        </w:rPr>
        <w:t>memorias de</w:t>
      </w:r>
      <w:r w:rsidR="006636E1">
        <w:rPr>
          <w:lang w:val="es-ES"/>
        </w:rPr>
        <w:t xml:space="preserve">l III Congreso nacional de Manejo de Cuencas </w:t>
      </w:r>
      <w:proofErr w:type="spellStart"/>
      <w:r w:rsidR="006636E1">
        <w:rPr>
          <w:lang w:val="es-ES"/>
        </w:rPr>
        <w:t>Hidrograficas</w:t>
      </w:r>
      <w:proofErr w:type="spellEnd"/>
      <w:r w:rsidR="006636E1">
        <w:rPr>
          <w:lang w:val="es-ES"/>
        </w:rPr>
        <w:t xml:space="preserve"> – Morelia 2013.</w:t>
      </w:r>
      <w:r w:rsidRPr="007756F4">
        <w:rPr>
          <w:lang w:val="es-ES"/>
        </w:rPr>
        <w:t xml:space="preserve"> El número máximo de páginas será estrictamente limitado a </w:t>
      </w:r>
      <w:r w:rsidR="006636E1">
        <w:rPr>
          <w:lang w:val="es-ES"/>
        </w:rPr>
        <w:t xml:space="preserve">10 </w:t>
      </w:r>
      <w:r w:rsidRPr="007756F4">
        <w:rPr>
          <w:lang w:val="es-ES"/>
        </w:rPr>
        <w:t xml:space="preserve"> páginas, incluyendo referencias y figuras. Los manuscritos se cargarán en el sitio web de la reunión  en formato</w:t>
      </w:r>
      <w:r w:rsidR="006636E1">
        <w:rPr>
          <w:lang w:val="es-ES"/>
        </w:rPr>
        <w:t xml:space="preserve">  </w:t>
      </w:r>
      <w:r w:rsidRPr="007756F4">
        <w:rPr>
          <w:lang w:val="es-ES"/>
        </w:rPr>
        <w:t>.</w:t>
      </w:r>
      <w:proofErr w:type="spellStart"/>
      <w:r w:rsidRPr="007756F4">
        <w:rPr>
          <w:lang w:val="es-ES"/>
        </w:rPr>
        <w:t>doc</w:t>
      </w:r>
      <w:proofErr w:type="spellEnd"/>
      <w:r w:rsidR="006636E1">
        <w:rPr>
          <w:lang w:val="es-ES"/>
        </w:rPr>
        <w:t xml:space="preserve"> y .</w:t>
      </w:r>
      <w:proofErr w:type="spellStart"/>
      <w:r w:rsidR="006636E1">
        <w:rPr>
          <w:lang w:val="es-ES"/>
        </w:rPr>
        <w:t>docx</w:t>
      </w:r>
      <w:proofErr w:type="spellEnd"/>
      <w:r w:rsidRPr="007756F4">
        <w:rPr>
          <w:lang w:val="es-ES"/>
        </w:rPr>
        <w:t xml:space="preserve">. </w:t>
      </w:r>
    </w:p>
    <w:p w:rsidR="00674452" w:rsidRPr="007756F4" w:rsidRDefault="000B40FA">
      <w:pPr>
        <w:pStyle w:val="Keywords"/>
        <w:rPr>
          <w:lang w:val="es-ES"/>
        </w:rPr>
      </w:pPr>
      <w:r w:rsidRPr="007756F4">
        <w:rPr>
          <w:b/>
          <w:lang w:val="es-ES"/>
        </w:rPr>
        <w:t>Palabras clave</w:t>
      </w:r>
      <w:r w:rsidR="00674452" w:rsidRPr="007756F4">
        <w:rPr>
          <w:b/>
          <w:lang w:val="es-ES"/>
        </w:rPr>
        <w:t>:</w:t>
      </w:r>
      <w:r w:rsidR="00674452" w:rsidRPr="007756F4">
        <w:rPr>
          <w:lang w:val="es-ES"/>
        </w:rPr>
        <w:t xml:space="preserve"> (</w:t>
      </w:r>
      <w:r w:rsidRPr="007756F4">
        <w:rPr>
          <w:i/>
          <w:iCs/>
          <w:lang w:val="es-ES"/>
        </w:rPr>
        <w:t>hasta 8</w:t>
      </w:r>
      <w:r w:rsidR="00674452" w:rsidRPr="007756F4">
        <w:rPr>
          <w:lang w:val="es-ES"/>
        </w:rPr>
        <w:t xml:space="preserve">)  </w:t>
      </w:r>
      <w:r w:rsidR="00B50CCD" w:rsidRPr="007756F4">
        <w:rPr>
          <w:lang w:val="es-ES"/>
        </w:rPr>
        <w:t>Formato del manuscrito</w:t>
      </w:r>
      <w:r w:rsidR="00674452" w:rsidRPr="007756F4">
        <w:rPr>
          <w:lang w:val="es-ES"/>
        </w:rPr>
        <w:t>,</w:t>
      </w:r>
      <w:r w:rsidR="00B50CCD" w:rsidRPr="007756F4">
        <w:rPr>
          <w:lang w:val="es-ES"/>
        </w:rPr>
        <w:t xml:space="preserve"> plantilla</w:t>
      </w:r>
      <w:r w:rsidR="00674452" w:rsidRPr="007756F4">
        <w:rPr>
          <w:lang w:val="es-ES"/>
        </w:rPr>
        <w:t xml:space="preserve">, </w:t>
      </w:r>
      <w:r w:rsidR="00B50CCD" w:rsidRPr="007756F4">
        <w:rPr>
          <w:lang w:val="es-ES"/>
        </w:rPr>
        <w:t>Acta</w:t>
      </w:r>
      <w:r w:rsidR="00674452" w:rsidRPr="007756F4">
        <w:rPr>
          <w:lang w:val="es-ES"/>
        </w:rPr>
        <w:t xml:space="preserve">, Microsoft Word </w:t>
      </w:r>
    </w:p>
    <w:p w:rsidR="00674452" w:rsidRPr="007756F4" w:rsidRDefault="00674452">
      <w:pPr>
        <w:pStyle w:val="Sectionheader"/>
        <w:rPr>
          <w:lang w:val="es-ES"/>
        </w:rPr>
        <w:sectPr w:rsidR="00674452" w:rsidRPr="007756F4" w:rsidSect="004E5408">
          <w:footnotePr>
            <w:pos w:val="beneathText"/>
          </w:footnotePr>
          <w:endnotePr>
            <w:numFmt w:val="decimal"/>
          </w:endnotePr>
          <w:pgSz w:w="12242" w:h="15842" w:code="119"/>
          <w:pgMar w:top="1418" w:right="1134" w:bottom="1134" w:left="1304" w:header="720" w:footer="720" w:gutter="0"/>
          <w:cols w:space="720"/>
        </w:sectPr>
      </w:pPr>
    </w:p>
    <w:p w:rsidR="006636E1" w:rsidRDefault="006636E1">
      <w:pPr>
        <w:pStyle w:val="Sectionheader"/>
        <w:rPr>
          <w:lang w:val="es-ES"/>
        </w:rPr>
      </w:pPr>
    </w:p>
    <w:p w:rsidR="00674452" w:rsidRPr="007756F4" w:rsidRDefault="000B40FA">
      <w:pPr>
        <w:pStyle w:val="Sectionheader"/>
        <w:rPr>
          <w:lang w:val="es-ES"/>
        </w:rPr>
      </w:pPr>
      <w:r w:rsidRPr="007756F4">
        <w:rPr>
          <w:lang w:val="es-ES"/>
        </w:rPr>
        <w:t>1 IntroducCió</w:t>
      </w:r>
      <w:r w:rsidR="00674452" w:rsidRPr="007756F4">
        <w:rPr>
          <w:lang w:val="es-ES"/>
        </w:rPr>
        <w:t>n</w:t>
      </w:r>
    </w:p>
    <w:p w:rsidR="00674452" w:rsidRPr="007756F4" w:rsidRDefault="000B40FA">
      <w:pPr>
        <w:pStyle w:val="Leadingparagraph"/>
        <w:rPr>
          <w:lang w:val="es-ES"/>
        </w:rPr>
      </w:pPr>
      <w:r w:rsidRPr="007756F4">
        <w:rPr>
          <w:lang w:val="es-ES"/>
        </w:rPr>
        <w:t>Este documento está preparado con Microsoft (MS) Word 97 o superior. La plantilla de MS Word utilizada para la elaboración de este documento también estará disponible en el sitio web del</w:t>
      </w:r>
      <w:r w:rsidR="00BD6F89">
        <w:rPr>
          <w:lang w:val="es-ES"/>
        </w:rPr>
        <w:t xml:space="preserve"> congreso  </w:t>
      </w:r>
      <w:hyperlink r:id="rId9" w:history="1">
        <w:r w:rsidR="00BD6F89" w:rsidRPr="00833873">
          <w:rPr>
            <w:rStyle w:val="Hipervnculo"/>
            <w:lang w:val="es-ES"/>
          </w:rPr>
          <w:t>http://www.ciga.unam.mx/congreso/cuencas/</w:t>
        </w:r>
      </w:hyperlink>
      <w:r w:rsidR="00BD6F89">
        <w:rPr>
          <w:lang w:val="es-ES"/>
        </w:rPr>
        <w:t xml:space="preserve"> </w:t>
      </w:r>
      <w:r w:rsidRPr="007756F4">
        <w:rPr>
          <w:lang w:val="es-ES"/>
        </w:rPr>
        <w:t xml:space="preserve">La fuente usada en todo el documento es Times New </w:t>
      </w:r>
      <w:proofErr w:type="spellStart"/>
      <w:r w:rsidRPr="007756F4">
        <w:rPr>
          <w:lang w:val="es-ES"/>
        </w:rPr>
        <w:t>Roman</w:t>
      </w:r>
      <w:proofErr w:type="spellEnd"/>
      <w:r w:rsidR="00643717" w:rsidRPr="007756F4">
        <w:rPr>
          <w:lang w:val="es-ES"/>
        </w:rPr>
        <w:t xml:space="preserve"> con</w:t>
      </w:r>
      <w:r w:rsidRPr="007756F4">
        <w:rPr>
          <w:lang w:val="es-ES"/>
        </w:rPr>
        <w:t xml:space="preserve"> un tamaño de fuente de 11 puntos </w:t>
      </w:r>
      <w:r w:rsidR="00643717" w:rsidRPr="007756F4">
        <w:rPr>
          <w:lang w:val="es-ES"/>
        </w:rPr>
        <w:t>con espacio simple</w:t>
      </w:r>
      <w:r w:rsidRPr="007756F4">
        <w:rPr>
          <w:lang w:val="es-ES"/>
        </w:rPr>
        <w:t>. Los atributos de fuente para otras partes del documento se resumen en la Tabla 1 y se describen en las secciones siguientes.</w:t>
      </w:r>
      <w:r w:rsidR="00674452" w:rsidRPr="007756F4">
        <w:rPr>
          <w:lang w:val="es-ES"/>
        </w:rPr>
        <w:t xml:space="preserve"> </w:t>
      </w:r>
    </w:p>
    <w:p w:rsidR="00674452" w:rsidRPr="007756F4" w:rsidRDefault="00B50CCD">
      <w:pPr>
        <w:pStyle w:val="Figureortablecaption"/>
        <w:rPr>
          <w:lang w:val="es-ES"/>
        </w:rPr>
      </w:pPr>
      <w:r w:rsidRPr="007756F4">
        <w:rPr>
          <w:b/>
          <w:lang w:val="es-ES"/>
        </w:rPr>
        <w:t>Tabla</w:t>
      </w:r>
      <w:r w:rsidR="00674452" w:rsidRPr="007756F4">
        <w:rPr>
          <w:b/>
          <w:lang w:val="es-ES"/>
        </w:rPr>
        <w:t xml:space="preserve"> 1. </w:t>
      </w:r>
      <w:r w:rsidR="00ED46E6" w:rsidRPr="007756F4">
        <w:rPr>
          <w:lang w:val="es-ES"/>
        </w:rPr>
        <w:t xml:space="preserve">Tamaños de las Fuentes </w:t>
      </w:r>
      <w:r w:rsidRPr="007756F4">
        <w:rPr>
          <w:lang w:val="es-ES"/>
        </w:rPr>
        <w:t>para su uso en varia</w:t>
      </w:r>
      <w:r w:rsidR="00ED46E6" w:rsidRPr="007756F4">
        <w:rPr>
          <w:lang w:val="es-ES"/>
        </w:rPr>
        <w:t xml:space="preserve">s </w:t>
      </w:r>
      <w:r w:rsidRPr="007756F4">
        <w:rPr>
          <w:lang w:val="es-ES"/>
        </w:rPr>
        <w:t>partes</w:t>
      </w:r>
      <w:r w:rsidR="00ED46E6" w:rsidRPr="007756F4">
        <w:rPr>
          <w:lang w:val="es-ES"/>
        </w:rPr>
        <w:t xml:space="preserve"> de</w:t>
      </w:r>
      <w:r w:rsidRPr="007756F4">
        <w:rPr>
          <w:lang w:val="es-ES"/>
        </w:rPr>
        <w:t>l</w:t>
      </w:r>
      <w:r w:rsidR="00ED46E6" w:rsidRPr="007756F4">
        <w:rPr>
          <w:lang w:val="es-ES"/>
        </w:rPr>
        <w:t xml:space="preserve"> </w:t>
      </w:r>
      <w:r w:rsidRPr="007756F4">
        <w:rPr>
          <w:lang w:val="es-ES"/>
        </w:rPr>
        <w:t>documento</w:t>
      </w:r>
      <w:r w:rsidR="00ED46E6" w:rsidRPr="007756F4">
        <w:rPr>
          <w:lang w:val="es-ES"/>
        </w:rPr>
        <w:t>.</w:t>
      </w:r>
      <w:r w:rsidR="00674452" w:rsidRPr="007756F4">
        <w:rPr>
          <w:lang w:val="es-ES"/>
        </w:rPr>
        <w:t xml:space="preserve"> </w:t>
      </w:r>
      <w:r w:rsidR="00ED46E6" w:rsidRPr="007756F4">
        <w:rPr>
          <w:lang w:val="es-ES"/>
        </w:rPr>
        <w:t xml:space="preserve">Todas las fuentes son </w:t>
      </w:r>
      <w:r w:rsidR="00674452" w:rsidRPr="007756F4">
        <w:rPr>
          <w:lang w:val="es-ES"/>
        </w:rPr>
        <w:t xml:space="preserve">Times New </w:t>
      </w:r>
      <w:proofErr w:type="spellStart"/>
      <w:r w:rsidR="00674452" w:rsidRPr="007756F4">
        <w:rPr>
          <w:lang w:val="es-ES"/>
        </w:rPr>
        <w:t>Roman</w:t>
      </w:r>
      <w:proofErr w:type="spellEnd"/>
      <w:r w:rsidR="00674452" w:rsidRPr="007756F4">
        <w:rPr>
          <w:lang w:val="es-ES"/>
        </w:rPr>
        <w:t xml:space="preserve"> </w:t>
      </w:r>
      <w:r w:rsidR="009E37ED">
        <w:rPr>
          <w:lang w:val="es-ES"/>
        </w:rPr>
        <w:t>o</w:t>
      </w:r>
      <w:r w:rsidR="00ED46E6" w:rsidRPr="007756F4">
        <w:rPr>
          <w:lang w:val="es-ES"/>
        </w:rPr>
        <w:t xml:space="preserve"> equivalente</w:t>
      </w:r>
      <w:r w:rsidR="00674452" w:rsidRPr="007756F4">
        <w:rPr>
          <w:lang w:val="es-ES"/>
        </w:rPr>
        <w:t xml:space="preserve">. </w:t>
      </w:r>
      <w:r w:rsidR="00407CE9" w:rsidRPr="007756F4">
        <w:rPr>
          <w:lang w:val="es-ES"/>
        </w:rPr>
        <w:t>Los tí</w:t>
      </w:r>
      <w:r w:rsidRPr="007756F4">
        <w:rPr>
          <w:lang w:val="es-ES"/>
        </w:rPr>
        <w:t>t</w:t>
      </w:r>
      <w:r w:rsidR="00407CE9" w:rsidRPr="007756F4">
        <w:rPr>
          <w:lang w:val="es-ES"/>
        </w:rPr>
        <w:t>ulos de las tablas deben estar centrados sobre la tabla. Cuando el título es demasiado largo para caber en una sola línea, debe ser justificado a los márgenes derecho e izquierdo del cuerpo del texto</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886"/>
        <w:gridCol w:w="5132"/>
      </w:tblGrid>
      <w:tr w:rsidR="00674452" w:rsidRPr="007756F4" w:rsidTr="00132377">
        <w:trPr>
          <w:trHeight w:val="428"/>
          <w:jc w:val="center"/>
        </w:trPr>
        <w:tc>
          <w:tcPr>
            <w:tcW w:w="4886" w:type="dxa"/>
          </w:tcPr>
          <w:p w:rsidR="00674452" w:rsidRPr="007756F4" w:rsidRDefault="00643717">
            <w:pPr>
              <w:pStyle w:val="StandardParagraph"/>
              <w:ind w:firstLine="0"/>
              <w:jc w:val="left"/>
              <w:rPr>
                <w:sz w:val="20"/>
                <w:lang w:val="es-ES"/>
              </w:rPr>
            </w:pPr>
            <w:r w:rsidRPr="007756F4">
              <w:rPr>
                <w:sz w:val="20"/>
                <w:lang w:val="es-ES"/>
              </w:rPr>
              <w:t>Título del artículo</w:t>
            </w:r>
          </w:p>
        </w:tc>
        <w:tc>
          <w:tcPr>
            <w:tcW w:w="5132" w:type="dxa"/>
          </w:tcPr>
          <w:p w:rsidR="00674452" w:rsidRPr="007756F4" w:rsidRDefault="00674452" w:rsidP="00323B32">
            <w:pPr>
              <w:pStyle w:val="StandardParagraph"/>
              <w:ind w:firstLine="0"/>
              <w:rPr>
                <w:sz w:val="20"/>
                <w:lang w:val="es-ES"/>
              </w:rPr>
            </w:pPr>
            <w:smartTag w:uri="urn:schemas-microsoft-com:office:smarttags" w:element="metricconverter">
              <w:smartTagPr>
                <w:attr w:name="ProductID" w:val="14 pt"/>
              </w:smartTagPr>
              <w:r w:rsidRPr="007756F4">
                <w:rPr>
                  <w:sz w:val="20"/>
                  <w:lang w:val="es-ES"/>
                </w:rPr>
                <w:t>14 pt</w:t>
              </w:r>
            </w:smartTag>
            <w:r w:rsidRPr="007756F4">
              <w:rPr>
                <w:sz w:val="20"/>
                <w:lang w:val="es-ES"/>
              </w:rPr>
              <w:t xml:space="preserve">., </w:t>
            </w:r>
            <w:r w:rsidR="00407CE9" w:rsidRPr="007756F4">
              <w:rPr>
                <w:sz w:val="20"/>
                <w:lang w:val="es-ES"/>
              </w:rPr>
              <w:t>negrita</w:t>
            </w:r>
            <w:r w:rsidRPr="007756F4">
              <w:rPr>
                <w:sz w:val="20"/>
                <w:lang w:val="es-ES"/>
              </w:rPr>
              <w:t>, cent</w:t>
            </w:r>
            <w:r w:rsidR="00407CE9" w:rsidRPr="007756F4">
              <w:rPr>
                <w:sz w:val="20"/>
                <w:lang w:val="es-ES"/>
              </w:rPr>
              <w:t>rado</w:t>
            </w:r>
            <w:r w:rsidRPr="007756F4">
              <w:rPr>
                <w:sz w:val="20"/>
                <w:lang w:val="es-ES"/>
              </w:rPr>
              <w:t xml:space="preserve"> (</w:t>
            </w:r>
            <w:r w:rsidR="00323B32" w:rsidRPr="007756F4">
              <w:rPr>
                <w:sz w:val="20"/>
                <w:lang w:val="es-ES"/>
              </w:rPr>
              <w:t>mayúscula</w:t>
            </w:r>
            <w:r w:rsidRPr="007756F4">
              <w:rPr>
                <w:sz w:val="20"/>
                <w:lang w:val="es-ES"/>
              </w:rPr>
              <w:t>)</w:t>
            </w:r>
          </w:p>
        </w:tc>
      </w:tr>
      <w:tr w:rsidR="00674452" w:rsidRPr="007756F4" w:rsidTr="00132377">
        <w:trPr>
          <w:trHeight w:val="428"/>
          <w:jc w:val="center"/>
        </w:trPr>
        <w:tc>
          <w:tcPr>
            <w:tcW w:w="4886" w:type="dxa"/>
          </w:tcPr>
          <w:p w:rsidR="00674452" w:rsidRPr="007756F4" w:rsidRDefault="00643717">
            <w:pPr>
              <w:pStyle w:val="StandardParagraph"/>
              <w:ind w:firstLine="0"/>
              <w:jc w:val="left"/>
              <w:rPr>
                <w:sz w:val="20"/>
                <w:lang w:val="es-ES"/>
              </w:rPr>
            </w:pPr>
            <w:r w:rsidRPr="007756F4">
              <w:rPr>
                <w:sz w:val="20"/>
                <w:lang w:val="es-ES"/>
              </w:rPr>
              <w:t xml:space="preserve">Nombres </w:t>
            </w:r>
            <w:r w:rsidR="00B50CCD" w:rsidRPr="007756F4">
              <w:rPr>
                <w:sz w:val="20"/>
                <w:lang w:val="es-ES"/>
              </w:rPr>
              <w:t xml:space="preserve">de los </w:t>
            </w:r>
            <w:r w:rsidRPr="007756F4">
              <w:rPr>
                <w:sz w:val="20"/>
                <w:lang w:val="es-ES"/>
              </w:rPr>
              <w:t>autores</w:t>
            </w:r>
            <w:r w:rsidR="00674452" w:rsidRPr="007756F4">
              <w:rPr>
                <w:sz w:val="20"/>
                <w:lang w:val="es-ES"/>
              </w:rPr>
              <w:t xml:space="preserve"> </w:t>
            </w:r>
          </w:p>
        </w:tc>
        <w:tc>
          <w:tcPr>
            <w:tcW w:w="5132" w:type="dxa"/>
          </w:tcPr>
          <w:p w:rsidR="00674452" w:rsidRPr="007756F4" w:rsidRDefault="00674452" w:rsidP="00407CE9">
            <w:pPr>
              <w:pStyle w:val="StandardParagraph"/>
              <w:ind w:firstLine="0"/>
              <w:rPr>
                <w:sz w:val="20"/>
                <w:lang w:val="es-ES"/>
              </w:rPr>
            </w:pPr>
            <w:smartTag w:uri="urn:schemas-microsoft-com:office:smarttags" w:element="metricconverter">
              <w:smartTagPr>
                <w:attr w:name="ProductID" w:val="12 pt"/>
              </w:smartTagPr>
              <w:r w:rsidRPr="007756F4">
                <w:rPr>
                  <w:sz w:val="20"/>
                  <w:lang w:val="es-ES"/>
                </w:rPr>
                <w:t>12 pt</w:t>
              </w:r>
            </w:smartTag>
            <w:r w:rsidRPr="007756F4">
              <w:rPr>
                <w:sz w:val="20"/>
                <w:lang w:val="es-ES"/>
              </w:rPr>
              <w:t xml:space="preserve">., </w:t>
            </w:r>
            <w:r w:rsidR="00407CE9" w:rsidRPr="007756F4">
              <w:rPr>
                <w:sz w:val="20"/>
                <w:lang w:val="es-ES"/>
              </w:rPr>
              <w:t>estándar</w:t>
            </w:r>
            <w:r w:rsidRPr="007756F4">
              <w:rPr>
                <w:sz w:val="20"/>
                <w:lang w:val="es-ES"/>
              </w:rPr>
              <w:t xml:space="preserve">, </w:t>
            </w:r>
            <w:r w:rsidR="00407CE9" w:rsidRPr="007756F4">
              <w:rPr>
                <w:sz w:val="20"/>
                <w:lang w:val="es-ES"/>
              </w:rPr>
              <w:t>centrado</w:t>
            </w:r>
          </w:p>
        </w:tc>
      </w:tr>
      <w:tr w:rsidR="00674452" w:rsidRPr="007756F4" w:rsidTr="00132377">
        <w:trPr>
          <w:trHeight w:val="428"/>
          <w:jc w:val="center"/>
        </w:trPr>
        <w:tc>
          <w:tcPr>
            <w:tcW w:w="4886" w:type="dxa"/>
          </w:tcPr>
          <w:p w:rsidR="00674452" w:rsidRPr="007756F4" w:rsidRDefault="00643717">
            <w:pPr>
              <w:pStyle w:val="StandardParagraph"/>
              <w:ind w:firstLine="0"/>
              <w:jc w:val="left"/>
              <w:rPr>
                <w:sz w:val="20"/>
                <w:lang w:val="es-ES"/>
              </w:rPr>
            </w:pPr>
            <w:r w:rsidRPr="007756F4">
              <w:rPr>
                <w:sz w:val="20"/>
                <w:lang w:val="es-ES"/>
              </w:rPr>
              <w:t xml:space="preserve">Afiliación </w:t>
            </w:r>
            <w:r w:rsidR="00B50CCD" w:rsidRPr="007756F4">
              <w:rPr>
                <w:sz w:val="20"/>
                <w:lang w:val="es-ES"/>
              </w:rPr>
              <w:t xml:space="preserve">de los </w:t>
            </w:r>
            <w:r w:rsidRPr="007756F4">
              <w:rPr>
                <w:sz w:val="20"/>
                <w:lang w:val="es-ES"/>
              </w:rPr>
              <w:t>autores</w:t>
            </w:r>
          </w:p>
        </w:tc>
        <w:tc>
          <w:tcPr>
            <w:tcW w:w="5132" w:type="dxa"/>
          </w:tcPr>
          <w:p w:rsidR="00674452" w:rsidRPr="007756F4" w:rsidRDefault="00674452" w:rsidP="00B50CCD">
            <w:pPr>
              <w:pStyle w:val="StandardParagraph"/>
              <w:ind w:firstLine="0"/>
              <w:rPr>
                <w:sz w:val="20"/>
                <w:lang w:val="es-ES"/>
              </w:rPr>
            </w:pPr>
            <w:smartTag w:uri="urn:schemas-microsoft-com:office:smarttags" w:element="metricconverter">
              <w:smartTagPr>
                <w:attr w:name="ProductID" w:val="11 pt"/>
              </w:smartTagPr>
              <w:r w:rsidRPr="007756F4">
                <w:rPr>
                  <w:sz w:val="20"/>
                  <w:lang w:val="es-ES"/>
                </w:rPr>
                <w:t>11 pt</w:t>
              </w:r>
            </w:smartTag>
            <w:r w:rsidRPr="007756F4">
              <w:rPr>
                <w:sz w:val="20"/>
                <w:lang w:val="es-ES"/>
              </w:rPr>
              <w:t xml:space="preserve">., </w:t>
            </w:r>
            <w:r w:rsidR="00B50CCD" w:rsidRPr="007756F4">
              <w:rPr>
                <w:sz w:val="20"/>
                <w:lang w:val="es-ES"/>
              </w:rPr>
              <w:t>estándar</w:t>
            </w:r>
            <w:r w:rsidRPr="007756F4">
              <w:rPr>
                <w:sz w:val="20"/>
                <w:lang w:val="es-ES"/>
              </w:rPr>
              <w:t xml:space="preserve">, </w:t>
            </w:r>
            <w:r w:rsidR="00407CE9" w:rsidRPr="007756F4">
              <w:rPr>
                <w:sz w:val="20"/>
                <w:lang w:val="es-ES"/>
              </w:rPr>
              <w:t>centrado</w:t>
            </w:r>
          </w:p>
        </w:tc>
      </w:tr>
      <w:tr w:rsidR="00674452" w:rsidRPr="007756F4" w:rsidTr="00132377">
        <w:trPr>
          <w:trHeight w:val="428"/>
          <w:jc w:val="center"/>
        </w:trPr>
        <w:tc>
          <w:tcPr>
            <w:tcW w:w="4886" w:type="dxa"/>
          </w:tcPr>
          <w:p w:rsidR="00674452" w:rsidRPr="007756F4" w:rsidRDefault="00407CE9">
            <w:pPr>
              <w:pStyle w:val="StandardParagraph"/>
              <w:ind w:firstLine="0"/>
              <w:jc w:val="left"/>
              <w:rPr>
                <w:sz w:val="20"/>
                <w:lang w:val="es-ES"/>
              </w:rPr>
            </w:pPr>
            <w:r w:rsidRPr="007756F4">
              <w:rPr>
                <w:sz w:val="20"/>
                <w:lang w:val="es-ES"/>
              </w:rPr>
              <w:t>Encabezado de la sección</w:t>
            </w:r>
          </w:p>
        </w:tc>
        <w:tc>
          <w:tcPr>
            <w:tcW w:w="5132" w:type="dxa"/>
          </w:tcPr>
          <w:p w:rsidR="00674452" w:rsidRPr="007756F4" w:rsidRDefault="00674452">
            <w:pPr>
              <w:pStyle w:val="StandardParagraph"/>
              <w:ind w:firstLine="0"/>
              <w:rPr>
                <w:sz w:val="20"/>
                <w:lang w:val="es-ES"/>
              </w:rPr>
            </w:pPr>
            <w:smartTag w:uri="urn:schemas-microsoft-com:office:smarttags" w:element="metricconverter">
              <w:smartTagPr>
                <w:attr w:name="ProductID" w:val="12 pt"/>
              </w:smartTagPr>
              <w:r w:rsidRPr="007756F4">
                <w:rPr>
                  <w:sz w:val="20"/>
                  <w:lang w:val="es-ES"/>
                </w:rPr>
                <w:t>12 pt</w:t>
              </w:r>
            </w:smartTag>
            <w:r w:rsidRPr="007756F4">
              <w:rPr>
                <w:sz w:val="20"/>
                <w:lang w:val="es-ES"/>
              </w:rPr>
              <w:t xml:space="preserve">., </w:t>
            </w:r>
            <w:r w:rsidR="00407CE9" w:rsidRPr="007756F4">
              <w:rPr>
                <w:sz w:val="20"/>
                <w:lang w:val="es-ES"/>
              </w:rPr>
              <w:t>negrita</w:t>
            </w:r>
            <w:r w:rsidRPr="007756F4">
              <w:rPr>
                <w:sz w:val="20"/>
                <w:lang w:val="es-ES"/>
              </w:rPr>
              <w:t xml:space="preserve">, </w:t>
            </w:r>
            <w:r w:rsidR="00407CE9" w:rsidRPr="007756F4">
              <w:rPr>
                <w:sz w:val="20"/>
                <w:lang w:val="es-ES"/>
              </w:rPr>
              <w:t xml:space="preserve">centrado </w:t>
            </w:r>
            <w:r w:rsidRPr="007756F4">
              <w:rPr>
                <w:sz w:val="20"/>
                <w:lang w:val="es-ES"/>
              </w:rPr>
              <w:t>(</w:t>
            </w:r>
            <w:r w:rsidR="00323B32" w:rsidRPr="007756F4">
              <w:rPr>
                <w:sz w:val="20"/>
                <w:lang w:val="es-ES"/>
              </w:rPr>
              <w:t>mayúscula</w:t>
            </w:r>
            <w:r w:rsidRPr="007756F4">
              <w:rPr>
                <w:sz w:val="20"/>
                <w:lang w:val="es-ES"/>
              </w:rPr>
              <w:t>)</w:t>
            </w:r>
          </w:p>
        </w:tc>
      </w:tr>
      <w:tr w:rsidR="00674452" w:rsidRPr="00BD6F89" w:rsidTr="00132377">
        <w:trPr>
          <w:trHeight w:val="428"/>
          <w:jc w:val="center"/>
        </w:trPr>
        <w:tc>
          <w:tcPr>
            <w:tcW w:w="4886" w:type="dxa"/>
          </w:tcPr>
          <w:p w:rsidR="00674452" w:rsidRPr="007756F4" w:rsidRDefault="00407CE9" w:rsidP="00B50CCD">
            <w:pPr>
              <w:pStyle w:val="StandardParagraph"/>
              <w:ind w:firstLine="0"/>
              <w:jc w:val="left"/>
              <w:rPr>
                <w:sz w:val="20"/>
                <w:lang w:val="es-ES"/>
              </w:rPr>
            </w:pPr>
            <w:r w:rsidRPr="007756F4">
              <w:rPr>
                <w:sz w:val="20"/>
                <w:lang w:val="es-ES"/>
              </w:rPr>
              <w:t>Título de</w:t>
            </w:r>
            <w:r w:rsidR="00B50CCD" w:rsidRPr="007756F4">
              <w:rPr>
                <w:sz w:val="20"/>
                <w:lang w:val="es-ES"/>
              </w:rPr>
              <w:t xml:space="preserve"> la subsección</w:t>
            </w:r>
          </w:p>
        </w:tc>
        <w:tc>
          <w:tcPr>
            <w:tcW w:w="5132" w:type="dxa"/>
          </w:tcPr>
          <w:p w:rsidR="00674452" w:rsidRPr="007756F4" w:rsidRDefault="00674452" w:rsidP="00407CE9">
            <w:pPr>
              <w:pStyle w:val="StandardParagraph"/>
              <w:ind w:firstLine="0"/>
              <w:rPr>
                <w:sz w:val="20"/>
                <w:lang w:val="es-ES"/>
              </w:rPr>
            </w:pPr>
            <w:smartTag w:uri="urn:schemas-microsoft-com:office:smarttags" w:element="metricconverter">
              <w:smartTagPr>
                <w:attr w:name="ProductID" w:val="11 pt"/>
              </w:smartTagPr>
              <w:r w:rsidRPr="007756F4">
                <w:rPr>
                  <w:sz w:val="20"/>
                  <w:lang w:val="es-ES"/>
                </w:rPr>
                <w:t>11 pt</w:t>
              </w:r>
            </w:smartTag>
            <w:r w:rsidRPr="007756F4">
              <w:rPr>
                <w:sz w:val="20"/>
                <w:lang w:val="es-ES"/>
              </w:rPr>
              <w:t xml:space="preserve">., </w:t>
            </w:r>
            <w:r w:rsidR="00407CE9" w:rsidRPr="007756F4">
              <w:rPr>
                <w:sz w:val="20"/>
                <w:lang w:val="es-ES"/>
              </w:rPr>
              <w:t>negrita</w:t>
            </w:r>
            <w:r w:rsidRPr="007756F4">
              <w:rPr>
                <w:sz w:val="20"/>
                <w:lang w:val="es-ES"/>
              </w:rPr>
              <w:t xml:space="preserve">, </w:t>
            </w:r>
            <w:r w:rsidR="00407CE9" w:rsidRPr="007756F4">
              <w:rPr>
                <w:sz w:val="20"/>
                <w:lang w:val="es-ES"/>
              </w:rPr>
              <w:t>justificado a la izquierda</w:t>
            </w:r>
            <w:r w:rsidRPr="007756F4">
              <w:rPr>
                <w:sz w:val="20"/>
                <w:lang w:val="es-ES"/>
              </w:rPr>
              <w:t xml:space="preserve"> (</w:t>
            </w:r>
            <w:r w:rsidR="00323B32" w:rsidRPr="007756F4">
              <w:rPr>
                <w:sz w:val="20"/>
                <w:lang w:val="es-ES"/>
              </w:rPr>
              <w:t>mayúscula</w:t>
            </w:r>
            <w:r w:rsidRPr="007756F4">
              <w:rPr>
                <w:sz w:val="20"/>
                <w:lang w:val="es-ES"/>
              </w:rPr>
              <w:t>)</w:t>
            </w:r>
          </w:p>
        </w:tc>
      </w:tr>
      <w:tr w:rsidR="00674452" w:rsidRPr="00BD6F89" w:rsidTr="00132377">
        <w:trPr>
          <w:trHeight w:val="428"/>
          <w:jc w:val="center"/>
        </w:trPr>
        <w:tc>
          <w:tcPr>
            <w:tcW w:w="4886" w:type="dxa"/>
          </w:tcPr>
          <w:p w:rsidR="00674452" w:rsidRPr="007756F4" w:rsidRDefault="00407CE9">
            <w:pPr>
              <w:pStyle w:val="StandardParagraph"/>
              <w:ind w:firstLine="0"/>
              <w:jc w:val="left"/>
              <w:rPr>
                <w:sz w:val="20"/>
                <w:lang w:val="es-ES"/>
              </w:rPr>
            </w:pPr>
            <w:r w:rsidRPr="007756F4">
              <w:rPr>
                <w:sz w:val="20"/>
                <w:lang w:val="es-ES"/>
              </w:rPr>
              <w:t>Título de la Sub-</w:t>
            </w:r>
            <w:r w:rsidR="00B50CCD" w:rsidRPr="007756F4">
              <w:rPr>
                <w:sz w:val="20"/>
                <w:lang w:val="es-ES"/>
              </w:rPr>
              <w:t>sub</w:t>
            </w:r>
            <w:r w:rsidRPr="007756F4">
              <w:rPr>
                <w:sz w:val="20"/>
                <w:lang w:val="es-ES"/>
              </w:rPr>
              <w:t>sección</w:t>
            </w:r>
          </w:p>
        </w:tc>
        <w:tc>
          <w:tcPr>
            <w:tcW w:w="5132" w:type="dxa"/>
          </w:tcPr>
          <w:p w:rsidR="00674452" w:rsidRPr="007756F4" w:rsidRDefault="00674452">
            <w:pPr>
              <w:pStyle w:val="StandardParagraph"/>
              <w:ind w:firstLine="0"/>
              <w:rPr>
                <w:sz w:val="20"/>
                <w:lang w:val="es-ES"/>
              </w:rPr>
            </w:pPr>
            <w:smartTag w:uri="urn:schemas-microsoft-com:office:smarttags" w:element="metricconverter">
              <w:smartTagPr>
                <w:attr w:name="ProductID" w:val="11 pt"/>
              </w:smartTagPr>
              <w:r w:rsidRPr="007756F4">
                <w:rPr>
                  <w:sz w:val="20"/>
                  <w:lang w:val="es-ES"/>
                </w:rPr>
                <w:t>11 pt</w:t>
              </w:r>
            </w:smartTag>
            <w:r w:rsidRPr="007756F4">
              <w:rPr>
                <w:sz w:val="20"/>
                <w:lang w:val="es-ES"/>
              </w:rPr>
              <w:t xml:space="preserve">., </w:t>
            </w:r>
            <w:r w:rsidR="00407CE9" w:rsidRPr="007756F4">
              <w:rPr>
                <w:sz w:val="20"/>
                <w:lang w:val="es-ES"/>
              </w:rPr>
              <w:t>negrita</w:t>
            </w:r>
            <w:r w:rsidRPr="007756F4">
              <w:rPr>
                <w:sz w:val="20"/>
                <w:lang w:val="es-ES"/>
              </w:rPr>
              <w:t xml:space="preserve">, </w:t>
            </w:r>
            <w:r w:rsidR="00407CE9" w:rsidRPr="007756F4">
              <w:rPr>
                <w:sz w:val="20"/>
                <w:lang w:val="es-ES"/>
              </w:rPr>
              <w:t>justificado a la izquierda</w:t>
            </w:r>
          </w:p>
        </w:tc>
      </w:tr>
      <w:tr w:rsidR="00674452" w:rsidRPr="007756F4" w:rsidTr="00132377">
        <w:trPr>
          <w:trHeight w:val="428"/>
          <w:jc w:val="center"/>
        </w:trPr>
        <w:tc>
          <w:tcPr>
            <w:tcW w:w="4886" w:type="dxa"/>
          </w:tcPr>
          <w:p w:rsidR="00674452" w:rsidRPr="007756F4" w:rsidRDefault="00407CE9">
            <w:pPr>
              <w:pStyle w:val="StandardParagraph"/>
              <w:ind w:firstLine="0"/>
              <w:jc w:val="left"/>
              <w:rPr>
                <w:sz w:val="20"/>
                <w:lang w:val="es-ES"/>
              </w:rPr>
            </w:pPr>
            <w:r w:rsidRPr="007756F4">
              <w:rPr>
                <w:sz w:val="20"/>
                <w:lang w:val="es-ES"/>
              </w:rPr>
              <w:t>Texto estándar</w:t>
            </w:r>
          </w:p>
        </w:tc>
        <w:tc>
          <w:tcPr>
            <w:tcW w:w="5132" w:type="dxa"/>
          </w:tcPr>
          <w:p w:rsidR="00674452" w:rsidRPr="007756F4" w:rsidRDefault="00674452">
            <w:pPr>
              <w:pStyle w:val="StandardParagraph"/>
              <w:ind w:firstLine="0"/>
              <w:rPr>
                <w:sz w:val="20"/>
                <w:lang w:val="es-ES"/>
              </w:rPr>
            </w:pPr>
            <w:smartTag w:uri="urn:schemas-microsoft-com:office:smarttags" w:element="metricconverter">
              <w:smartTagPr>
                <w:attr w:name="ProductID" w:val="11 pt"/>
              </w:smartTagPr>
              <w:r w:rsidRPr="007756F4">
                <w:rPr>
                  <w:sz w:val="20"/>
                  <w:lang w:val="es-ES"/>
                </w:rPr>
                <w:t>11 pt</w:t>
              </w:r>
            </w:smartTag>
            <w:r w:rsidRPr="007756F4">
              <w:rPr>
                <w:sz w:val="20"/>
                <w:lang w:val="es-ES"/>
              </w:rPr>
              <w:t xml:space="preserve">., </w:t>
            </w:r>
            <w:r w:rsidR="00407CE9" w:rsidRPr="007756F4">
              <w:rPr>
                <w:sz w:val="20"/>
                <w:lang w:val="es-ES"/>
              </w:rPr>
              <w:t>estándar</w:t>
            </w:r>
          </w:p>
        </w:tc>
      </w:tr>
      <w:tr w:rsidR="00674452" w:rsidRPr="007756F4" w:rsidTr="00132377">
        <w:trPr>
          <w:trHeight w:val="428"/>
          <w:jc w:val="center"/>
        </w:trPr>
        <w:tc>
          <w:tcPr>
            <w:tcW w:w="4886" w:type="dxa"/>
          </w:tcPr>
          <w:p w:rsidR="00674452" w:rsidRPr="007756F4" w:rsidRDefault="00407CE9">
            <w:pPr>
              <w:pStyle w:val="StandardParagraph"/>
              <w:ind w:firstLine="0"/>
              <w:jc w:val="left"/>
              <w:rPr>
                <w:sz w:val="20"/>
                <w:lang w:val="es-ES"/>
              </w:rPr>
            </w:pPr>
            <w:r w:rsidRPr="007756F4">
              <w:rPr>
                <w:sz w:val="20"/>
                <w:lang w:val="es-ES"/>
              </w:rPr>
              <w:t>Título de figura y tabla</w:t>
            </w:r>
          </w:p>
        </w:tc>
        <w:tc>
          <w:tcPr>
            <w:tcW w:w="5132" w:type="dxa"/>
          </w:tcPr>
          <w:p w:rsidR="00674452" w:rsidRPr="007756F4" w:rsidRDefault="00674452">
            <w:pPr>
              <w:pStyle w:val="StandardParagraph"/>
              <w:ind w:firstLine="0"/>
              <w:rPr>
                <w:sz w:val="20"/>
                <w:lang w:val="es-ES"/>
              </w:rPr>
            </w:pPr>
            <w:smartTag w:uri="urn:schemas-microsoft-com:office:smarttags" w:element="metricconverter">
              <w:smartTagPr>
                <w:attr w:name="ProductID" w:val="10 pt"/>
              </w:smartTagPr>
              <w:r w:rsidRPr="007756F4">
                <w:rPr>
                  <w:sz w:val="20"/>
                  <w:lang w:val="es-ES"/>
                </w:rPr>
                <w:t>10 pt</w:t>
              </w:r>
            </w:smartTag>
            <w:r w:rsidRPr="007756F4">
              <w:rPr>
                <w:sz w:val="20"/>
                <w:lang w:val="es-ES"/>
              </w:rPr>
              <w:t xml:space="preserve">., </w:t>
            </w:r>
            <w:r w:rsidR="00407CE9" w:rsidRPr="007756F4">
              <w:rPr>
                <w:sz w:val="20"/>
                <w:lang w:val="es-ES"/>
              </w:rPr>
              <w:t>estándar</w:t>
            </w:r>
          </w:p>
        </w:tc>
      </w:tr>
      <w:tr w:rsidR="00674452" w:rsidRPr="007756F4" w:rsidTr="00132377">
        <w:trPr>
          <w:trHeight w:val="428"/>
          <w:jc w:val="center"/>
        </w:trPr>
        <w:tc>
          <w:tcPr>
            <w:tcW w:w="4886" w:type="dxa"/>
          </w:tcPr>
          <w:p w:rsidR="00674452" w:rsidRPr="007756F4" w:rsidRDefault="00407CE9">
            <w:pPr>
              <w:pStyle w:val="StandardParagraph"/>
              <w:ind w:firstLine="0"/>
              <w:jc w:val="left"/>
              <w:rPr>
                <w:sz w:val="20"/>
                <w:lang w:val="es-ES"/>
              </w:rPr>
            </w:pPr>
            <w:r w:rsidRPr="007756F4">
              <w:rPr>
                <w:sz w:val="20"/>
                <w:lang w:val="es-ES"/>
              </w:rPr>
              <w:t>Nota al pie de página</w:t>
            </w:r>
          </w:p>
        </w:tc>
        <w:tc>
          <w:tcPr>
            <w:tcW w:w="5132" w:type="dxa"/>
          </w:tcPr>
          <w:p w:rsidR="00674452" w:rsidRPr="007756F4" w:rsidRDefault="00674452">
            <w:pPr>
              <w:pStyle w:val="StandardParagraph"/>
              <w:ind w:firstLine="0"/>
              <w:rPr>
                <w:sz w:val="20"/>
                <w:lang w:val="es-ES"/>
              </w:rPr>
            </w:pPr>
            <w:smartTag w:uri="urn:schemas-microsoft-com:office:smarttags" w:element="metricconverter">
              <w:smartTagPr>
                <w:attr w:name="ProductID" w:val="10 pt"/>
              </w:smartTagPr>
              <w:r w:rsidRPr="007756F4">
                <w:rPr>
                  <w:sz w:val="20"/>
                  <w:lang w:val="es-ES"/>
                </w:rPr>
                <w:t>10 pt</w:t>
              </w:r>
            </w:smartTag>
            <w:r w:rsidRPr="007756F4">
              <w:rPr>
                <w:sz w:val="20"/>
                <w:lang w:val="es-ES"/>
              </w:rPr>
              <w:t xml:space="preserve">., </w:t>
            </w:r>
            <w:r w:rsidR="00407CE9" w:rsidRPr="007756F4">
              <w:rPr>
                <w:sz w:val="20"/>
                <w:lang w:val="es-ES"/>
              </w:rPr>
              <w:t>estándar</w:t>
            </w:r>
          </w:p>
        </w:tc>
      </w:tr>
    </w:tbl>
    <w:p w:rsidR="00674452" w:rsidRPr="007756F4" w:rsidRDefault="00674452">
      <w:pPr>
        <w:pStyle w:val="StandardParagraph"/>
        <w:rPr>
          <w:lang w:val="es-ES"/>
        </w:rPr>
      </w:pPr>
    </w:p>
    <w:p w:rsidR="00407CE9" w:rsidRPr="007756F4" w:rsidRDefault="00407CE9">
      <w:pPr>
        <w:pStyle w:val="StandardParagraph"/>
        <w:rPr>
          <w:lang w:val="es-ES"/>
        </w:rPr>
      </w:pPr>
      <w:r w:rsidRPr="007756F4">
        <w:rPr>
          <w:lang w:val="es-ES"/>
        </w:rPr>
        <w:t>El documento debe ser compilado en una columna</w:t>
      </w:r>
      <w:r w:rsidR="006636E1">
        <w:rPr>
          <w:lang w:val="es-ES"/>
        </w:rPr>
        <w:t xml:space="preserve">, tanto </w:t>
      </w:r>
      <w:r w:rsidRPr="007756F4">
        <w:rPr>
          <w:lang w:val="es-ES"/>
        </w:rPr>
        <w:t>para el título y el resumen</w:t>
      </w:r>
      <w:r w:rsidR="006636E1">
        <w:rPr>
          <w:lang w:val="es-ES"/>
        </w:rPr>
        <w:t>, como para el resto del texto</w:t>
      </w:r>
      <w:r w:rsidRPr="007756F4">
        <w:rPr>
          <w:lang w:val="es-ES"/>
        </w:rPr>
        <w:t xml:space="preserve"> posterior. Para ser  reproducidos correctamente en las actas, todos los textos y las figuras deben caber dentro de un rectángulo de </w:t>
      </w:r>
      <w:smartTag w:uri="urn:schemas-microsoft-com:office:smarttags" w:element="metricconverter">
        <w:smartTagPr>
          <w:attr w:name="ProductID" w:val="16,4 cm"/>
        </w:smartTagPr>
        <w:r w:rsidRPr="007756F4">
          <w:rPr>
            <w:lang w:val="es-ES"/>
          </w:rPr>
          <w:t>16,4 cm</w:t>
        </w:r>
      </w:smartTag>
      <w:r w:rsidRPr="007756F4">
        <w:rPr>
          <w:lang w:val="es-ES"/>
        </w:rPr>
        <w:t xml:space="preserve"> de ancho por </w:t>
      </w:r>
      <w:smartTag w:uri="urn:schemas-microsoft-com:office:smarttags" w:element="metricconverter">
        <w:smartTagPr>
          <w:attr w:name="ProductID" w:val="23,7 cm"/>
        </w:smartTagPr>
        <w:r w:rsidRPr="007756F4">
          <w:rPr>
            <w:lang w:val="es-ES"/>
          </w:rPr>
          <w:t>23,7 cm</w:t>
        </w:r>
      </w:smartTag>
      <w:r w:rsidRPr="007756F4">
        <w:rPr>
          <w:lang w:val="es-ES"/>
        </w:rPr>
        <w:t xml:space="preserve"> de alto. Los márgenes de esta plantilla se es</w:t>
      </w:r>
      <w:r w:rsidR="00BD6F89">
        <w:rPr>
          <w:lang w:val="es-ES"/>
        </w:rPr>
        <w:t>tablecen para papel de tamaño Carta</w:t>
      </w:r>
      <w:r w:rsidRPr="007756F4">
        <w:rPr>
          <w:lang w:val="es-ES"/>
        </w:rPr>
        <w:t xml:space="preserve"> (</w:t>
      </w:r>
      <w:r w:rsidR="00BD6F89" w:rsidRPr="00BD6F89">
        <w:rPr>
          <w:lang w:val="es-ES"/>
        </w:rPr>
        <w:t>21.59 cm por 27.94 cm</w:t>
      </w:r>
      <w:r w:rsidRPr="007756F4">
        <w:rPr>
          <w:lang w:val="es-ES"/>
        </w:rPr>
        <w:t xml:space="preserve">), los márgenes laterales se fijan a </w:t>
      </w:r>
      <w:smartTag w:uri="urn:schemas-microsoft-com:office:smarttags" w:element="metricconverter">
        <w:smartTagPr>
          <w:attr w:name="ProductID" w:val="2,0 cm"/>
        </w:smartTagPr>
        <w:r w:rsidRPr="007756F4">
          <w:rPr>
            <w:lang w:val="es-ES"/>
          </w:rPr>
          <w:t>2,0 cm</w:t>
        </w:r>
      </w:smartTag>
      <w:r w:rsidRPr="007756F4">
        <w:rPr>
          <w:lang w:val="es-ES"/>
        </w:rPr>
        <w:t xml:space="preserve"> a la izquierda y </w:t>
      </w:r>
      <w:smartTag w:uri="urn:schemas-microsoft-com:office:smarttags" w:element="metricconverter">
        <w:smartTagPr>
          <w:attr w:name="ProductID" w:val="2,0 cm"/>
        </w:smartTagPr>
        <w:r w:rsidRPr="007756F4">
          <w:rPr>
            <w:lang w:val="es-ES"/>
          </w:rPr>
          <w:t>2,0 cm</w:t>
        </w:r>
      </w:smartTag>
      <w:r w:rsidRPr="007756F4">
        <w:rPr>
          <w:lang w:val="es-ES"/>
        </w:rPr>
        <w:t xml:space="preserve"> en el lado derecho, y </w:t>
      </w:r>
      <w:smartTag w:uri="urn:schemas-microsoft-com:office:smarttags" w:element="metricconverter">
        <w:smartTagPr>
          <w:attr w:name="ProductID" w:val="2,5 cm"/>
        </w:smartTagPr>
        <w:r w:rsidRPr="007756F4">
          <w:rPr>
            <w:lang w:val="es-ES"/>
          </w:rPr>
          <w:t>2,5 cm</w:t>
        </w:r>
      </w:smartTag>
      <w:r w:rsidRPr="007756F4">
        <w:rPr>
          <w:lang w:val="es-ES"/>
        </w:rPr>
        <w:t xml:space="preserve"> en la parte superior y </w:t>
      </w:r>
      <w:smartTag w:uri="urn:schemas-microsoft-com:office:smarttags" w:element="metricconverter">
        <w:smartTagPr>
          <w:attr w:name="ProductID" w:val="2,0 cm"/>
        </w:smartTagPr>
        <w:r w:rsidRPr="007756F4">
          <w:rPr>
            <w:lang w:val="es-ES"/>
          </w:rPr>
          <w:t>2,0 cm</w:t>
        </w:r>
      </w:smartTag>
      <w:r w:rsidRPr="007756F4">
        <w:rPr>
          <w:lang w:val="es-ES"/>
        </w:rPr>
        <w:t xml:space="preserve"> en la parte inferior de cada página.</w:t>
      </w:r>
    </w:p>
    <w:p w:rsidR="001E02C3" w:rsidRPr="007756F4" w:rsidRDefault="001E02C3" w:rsidP="00132377">
      <w:pPr>
        <w:pStyle w:val="StandardParagraph"/>
        <w:rPr>
          <w:b/>
          <w:caps/>
          <w:lang w:val="es-ES"/>
        </w:rPr>
      </w:pPr>
      <w:r w:rsidRPr="007756F4">
        <w:rPr>
          <w:lang w:val="es-ES"/>
        </w:rPr>
        <w:lastRenderedPageBreak/>
        <w:t>El autor puede usar esta plantilla, sustituyendo su propio texto en cada apartado o mediante la supresión de todo el texto y el empleo para cada sección del estilo correspondiente de la lista de estilos.</w:t>
      </w:r>
    </w:p>
    <w:p w:rsidR="006636E1" w:rsidRDefault="006636E1" w:rsidP="001E02C3">
      <w:pPr>
        <w:pStyle w:val="Sectionheader"/>
        <w:rPr>
          <w:lang w:val="es-ES"/>
        </w:rPr>
      </w:pPr>
    </w:p>
    <w:p w:rsidR="00674452" w:rsidRPr="007756F4" w:rsidRDefault="00674452" w:rsidP="001E02C3">
      <w:pPr>
        <w:pStyle w:val="Sectionheader"/>
        <w:rPr>
          <w:lang w:val="es-ES"/>
        </w:rPr>
      </w:pPr>
      <w:r w:rsidRPr="007756F4">
        <w:rPr>
          <w:lang w:val="es-ES"/>
        </w:rPr>
        <w:t xml:space="preserve">2 </w:t>
      </w:r>
      <w:r w:rsidR="001E02C3" w:rsidRPr="007756F4">
        <w:rPr>
          <w:lang w:val="es-ES"/>
        </w:rPr>
        <w:t>PARTES DEL MANUSCRITO</w:t>
      </w:r>
    </w:p>
    <w:p w:rsidR="00323B32" w:rsidRPr="007756F4" w:rsidRDefault="001E02C3" w:rsidP="00323B32">
      <w:pPr>
        <w:pStyle w:val="Leadingparagraph"/>
        <w:rPr>
          <w:lang w:val="es-ES"/>
        </w:rPr>
      </w:pPr>
      <w:r w:rsidRPr="007756F4">
        <w:rPr>
          <w:lang w:val="es-ES"/>
        </w:rPr>
        <w:t>En esta sección se describe la estructura normal de un manuscrito y cómo debe manejar</w:t>
      </w:r>
      <w:r w:rsidR="00323B32" w:rsidRPr="007756F4">
        <w:rPr>
          <w:lang w:val="es-ES"/>
        </w:rPr>
        <w:t>s</w:t>
      </w:r>
      <w:r w:rsidRPr="007756F4">
        <w:rPr>
          <w:lang w:val="es-ES"/>
        </w:rPr>
        <w:t>e cada parte. El espaciamiento vertical apropiado entre varias partes de esta plantilla se consigue en formato MS Word usando el espaciado entre párrafos para cada apartado de la lista de estilos. Se debe tener cuidado en el uso de estos estilos para obtener el formato deseado.</w:t>
      </w:r>
    </w:p>
    <w:p w:rsidR="007857B4" w:rsidRPr="007756F4" w:rsidRDefault="001E02C3" w:rsidP="007756F4">
      <w:pPr>
        <w:pStyle w:val="Leadingparagraph"/>
        <w:ind w:firstLine="284"/>
        <w:rPr>
          <w:b/>
          <w:caps/>
          <w:lang w:val="es-ES"/>
        </w:rPr>
      </w:pPr>
      <w:r w:rsidRPr="007756F4">
        <w:rPr>
          <w:lang w:val="es-ES"/>
        </w:rPr>
        <w:t>A veces puede ser deseable, por</w:t>
      </w:r>
      <w:r w:rsidR="00323B32" w:rsidRPr="007756F4">
        <w:rPr>
          <w:lang w:val="es-ES"/>
        </w:rPr>
        <w:t xml:space="preserve"> </w:t>
      </w:r>
      <w:r w:rsidRPr="007756F4">
        <w:rPr>
          <w:lang w:val="es-ES"/>
        </w:rPr>
        <w:t>razones de formato, romper una línea sin comenzar un nuevo párrafo. Esta situación puede ocurrir, por ejemplo, cuando</w:t>
      </w:r>
      <w:r w:rsidR="00323B32" w:rsidRPr="007756F4">
        <w:rPr>
          <w:lang w:val="es-ES"/>
        </w:rPr>
        <w:t xml:space="preserve"> se da</w:t>
      </w:r>
      <w:r w:rsidRPr="007756F4">
        <w:rPr>
          <w:lang w:val="es-ES"/>
        </w:rPr>
        <w:t xml:space="preserve"> formato </w:t>
      </w:r>
      <w:r w:rsidR="00323B32" w:rsidRPr="007756F4">
        <w:rPr>
          <w:lang w:val="es-ES"/>
        </w:rPr>
        <w:t>al</w:t>
      </w:r>
      <w:r w:rsidRPr="007756F4">
        <w:rPr>
          <w:lang w:val="es-ES"/>
        </w:rPr>
        <w:t xml:space="preserve"> título del artículo, a</w:t>
      </w:r>
      <w:r w:rsidR="00323B32" w:rsidRPr="007756F4">
        <w:rPr>
          <w:lang w:val="es-ES"/>
        </w:rPr>
        <w:t xml:space="preserve"> la</w:t>
      </w:r>
      <w:r w:rsidRPr="007756F4">
        <w:rPr>
          <w:lang w:val="es-ES"/>
        </w:rPr>
        <w:t xml:space="preserve"> información del autor, o</w:t>
      </w:r>
      <w:r w:rsidR="00323B32" w:rsidRPr="007756F4">
        <w:rPr>
          <w:lang w:val="es-ES"/>
        </w:rPr>
        <w:t xml:space="preserve"> a los </w:t>
      </w:r>
      <w:r w:rsidRPr="007756F4">
        <w:rPr>
          <w:lang w:val="es-ES"/>
        </w:rPr>
        <w:t xml:space="preserve">títulos de las secciones. Los saltos de línea se insertan en MS Word </w:t>
      </w:r>
      <w:r w:rsidR="00323B32" w:rsidRPr="007756F4">
        <w:rPr>
          <w:lang w:val="es-ES"/>
        </w:rPr>
        <w:t>tecleando</w:t>
      </w:r>
      <w:r w:rsidRPr="007756F4">
        <w:rPr>
          <w:lang w:val="es-ES"/>
        </w:rPr>
        <w:t xml:space="preserve"> simultáneamente </w:t>
      </w:r>
      <w:proofErr w:type="spellStart"/>
      <w:r w:rsidRPr="007756F4">
        <w:rPr>
          <w:lang w:val="es-ES"/>
        </w:rPr>
        <w:t>Shift-Enter</w:t>
      </w:r>
      <w:proofErr w:type="spellEnd"/>
      <w:r w:rsidRPr="007756F4">
        <w:rPr>
          <w:lang w:val="es-ES"/>
        </w:rPr>
        <w:t>.</w:t>
      </w:r>
    </w:p>
    <w:p w:rsidR="006636E1" w:rsidRDefault="006636E1" w:rsidP="001E02C3">
      <w:pPr>
        <w:pStyle w:val="Subsectionheader"/>
        <w:jc w:val="both"/>
        <w:rPr>
          <w:lang w:val="es-ES"/>
        </w:rPr>
      </w:pPr>
    </w:p>
    <w:p w:rsidR="00674452" w:rsidRPr="007756F4" w:rsidRDefault="007857B4" w:rsidP="001E02C3">
      <w:pPr>
        <w:pStyle w:val="Subsectionheader"/>
        <w:jc w:val="both"/>
        <w:rPr>
          <w:lang w:val="es-ES"/>
        </w:rPr>
      </w:pPr>
      <w:r w:rsidRPr="007756F4">
        <w:rPr>
          <w:lang w:val="es-ES"/>
        </w:rPr>
        <w:t>2.1 EL TÍTULO Y LA INFORMACIÓN DEL AUTOR</w:t>
      </w:r>
    </w:p>
    <w:p w:rsidR="00674452" w:rsidRPr="007756F4" w:rsidRDefault="007857B4">
      <w:pPr>
        <w:pStyle w:val="Leadingparagraph"/>
        <w:rPr>
          <w:lang w:val="es-ES"/>
        </w:rPr>
      </w:pPr>
      <w:r w:rsidRPr="007756F4">
        <w:rPr>
          <w:lang w:val="es-ES"/>
        </w:rPr>
        <w:t>El título del artículo aparece centrado en la parte superior de la primera página. La fuente del título es de 14 puntos, negrita. Evite el uso de acrónimos en el título, a menos que sean ampliamente entendidos. Considere la posibilidad de que la gente fuera de su área de especialización puede leer su artículo. El Apéndice A contiene más información acerca de las siglas.</w:t>
      </w:r>
    </w:p>
    <w:p w:rsidR="00674452" w:rsidRPr="007756F4" w:rsidRDefault="007857B4">
      <w:pPr>
        <w:pStyle w:val="StandardParagraph"/>
        <w:rPr>
          <w:lang w:val="es-ES"/>
        </w:rPr>
      </w:pPr>
      <w:r w:rsidRPr="007756F4">
        <w:rPr>
          <w:lang w:val="es-ES"/>
        </w:rPr>
        <w:t xml:space="preserve">La lista de autores sigue inmediatamente al título después de un espacio en blanco. La fuente es de 12 puntos, normal, con cada línea centrada. </w:t>
      </w:r>
      <w:r w:rsidR="00323B32" w:rsidRPr="007756F4">
        <w:rPr>
          <w:lang w:val="es-ES"/>
        </w:rPr>
        <w:t>Las a</w:t>
      </w:r>
      <w:r w:rsidRPr="007756F4">
        <w:rPr>
          <w:lang w:val="es-ES"/>
        </w:rPr>
        <w:t xml:space="preserve">filiaciones de los autores y las direcciones siguen </w:t>
      </w:r>
      <w:r w:rsidR="00323B32" w:rsidRPr="007756F4">
        <w:rPr>
          <w:lang w:val="es-ES"/>
        </w:rPr>
        <w:t xml:space="preserve">después de </w:t>
      </w:r>
      <w:r w:rsidRPr="007756F4">
        <w:rPr>
          <w:lang w:val="es-ES"/>
        </w:rPr>
        <w:t xml:space="preserve">la lista de autores </w:t>
      </w:r>
      <w:r w:rsidR="00323B32" w:rsidRPr="007756F4">
        <w:rPr>
          <w:lang w:val="es-ES"/>
        </w:rPr>
        <w:t xml:space="preserve">y </w:t>
      </w:r>
      <w:r w:rsidRPr="007756F4">
        <w:rPr>
          <w:lang w:val="es-ES"/>
        </w:rPr>
        <w:t>después de una línea en blanco, también en 12 puntos, tipo de letra normal y centrado. Las direcciones muy largas se debe</w:t>
      </w:r>
      <w:r w:rsidR="00323B32" w:rsidRPr="007756F4">
        <w:rPr>
          <w:lang w:val="es-ES"/>
        </w:rPr>
        <w:t>n</w:t>
      </w:r>
      <w:r w:rsidRPr="007756F4">
        <w:rPr>
          <w:lang w:val="es-ES"/>
        </w:rPr>
        <w:t xml:space="preserve"> evitar aquí, la información completa de la dirección puede ser proporcionada en una nota. Para múltiples afiliaciones, cada afiliación debe aparecer en una línea separada. Superíndices en cursiva pueden ser utilizados para identificar la correspondencia entre los autores y sus respectivas afiliaciones. Una dirección de correo sigue al autor </w:t>
      </w:r>
      <w:r w:rsidRPr="004D67D3">
        <w:rPr>
          <w:lang w:val="es-ES"/>
        </w:rPr>
        <w:t>correspondiente</w:t>
      </w:r>
      <w:r w:rsidRPr="007756F4">
        <w:rPr>
          <w:lang w:val="es-ES"/>
        </w:rPr>
        <w:t>.</w:t>
      </w:r>
    </w:p>
    <w:p w:rsidR="007857B4" w:rsidRPr="007756F4" w:rsidRDefault="007857B4" w:rsidP="00132377">
      <w:pPr>
        <w:pStyle w:val="StandardParagraph"/>
        <w:rPr>
          <w:b/>
          <w:caps/>
          <w:lang w:val="es-ES"/>
        </w:rPr>
      </w:pPr>
      <w:r w:rsidRPr="007756F4">
        <w:rPr>
          <w:lang w:val="es-ES"/>
        </w:rPr>
        <w:t>Cuando el título abreviado o la información del autor es demasiado larg</w:t>
      </w:r>
      <w:r w:rsidR="008324EB" w:rsidRPr="007756F4">
        <w:rPr>
          <w:lang w:val="es-ES"/>
        </w:rPr>
        <w:t>a</w:t>
      </w:r>
      <w:r w:rsidRPr="007756F4">
        <w:rPr>
          <w:lang w:val="es-ES"/>
        </w:rPr>
        <w:t xml:space="preserve"> para caber en una línea, </w:t>
      </w:r>
      <w:r w:rsidR="008324EB" w:rsidRPr="007756F4">
        <w:rPr>
          <w:lang w:val="es-ES"/>
        </w:rPr>
        <w:t xml:space="preserve">se pueden utilizar </w:t>
      </w:r>
      <w:r w:rsidRPr="007756F4">
        <w:rPr>
          <w:lang w:val="es-ES"/>
        </w:rPr>
        <w:t>varias líneas, se rompe la línea de inserción (</w:t>
      </w:r>
      <w:proofErr w:type="spellStart"/>
      <w:r w:rsidRPr="007756F4">
        <w:rPr>
          <w:lang w:val="es-ES"/>
        </w:rPr>
        <w:t>Shift-Enter</w:t>
      </w:r>
      <w:proofErr w:type="spellEnd"/>
      <w:r w:rsidRPr="007756F4">
        <w:rPr>
          <w:lang w:val="es-ES"/>
        </w:rPr>
        <w:t xml:space="preserve"> o </w:t>
      </w:r>
      <w:proofErr w:type="spellStart"/>
      <w:r w:rsidRPr="007756F4">
        <w:rPr>
          <w:lang w:val="es-ES"/>
        </w:rPr>
        <w:t>Shift</w:t>
      </w:r>
      <w:proofErr w:type="spellEnd"/>
      <w:r w:rsidRPr="007756F4">
        <w:rPr>
          <w:lang w:val="es-ES"/>
        </w:rPr>
        <w:t>-Retorno) de manera apropiada para lograr un formato visualmente agradable. Evite el uso de un retorno de carro (</w:t>
      </w:r>
      <w:proofErr w:type="spellStart"/>
      <w:r w:rsidRPr="007756F4">
        <w:rPr>
          <w:lang w:val="es-ES"/>
        </w:rPr>
        <w:t>Intro</w:t>
      </w:r>
      <w:proofErr w:type="spellEnd"/>
      <w:r w:rsidRPr="007756F4">
        <w:rPr>
          <w:lang w:val="es-ES"/>
        </w:rPr>
        <w:t xml:space="preserve">) en estos campos, ya que presentará </w:t>
      </w:r>
      <w:r w:rsidR="008324EB" w:rsidRPr="007756F4">
        <w:rPr>
          <w:lang w:val="es-ES"/>
        </w:rPr>
        <w:t>un</w:t>
      </w:r>
      <w:r w:rsidRPr="007756F4">
        <w:rPr>
          <w:lang w:val="es-ES"/>
        </w:rPr>
        <w:t xml:space="preserve"> espacio excesivo entre líneas. Esta plantilla de MS Word inserta automáticamente el correcto espacio en blanco vertical entre el título, </w:t>
      </w:r>
      <w:r w:rsidR="008324EB" w:rsidRPr="007756F4">
        <w:rPr>
          <w:lang w:val="es-ES"/>
        </w:rPr>
        <w:t xml:space="preserve">la </w:t>
      </w:r>
      <w:r w:rsidRPr="007756F4">
        <w:rPr>
          <w:lang w:val="es-ES"/>
        </w:rPr>
        <w:t>lista de autores,</w:t>
      </w:r>
      <w:r w:rsidR="008324EB" w:rsidRPr="007756F4">
        <w:rPr>
          <w:lang w:val="es-ES"/>
        </w:rPr>
        <w:t xml:space="preserve"> y</w:t>
      </w:r>
      <w:r w:rsidRPr="007756F4">
        <w:rPr>
          <w:lang w:val="es-ES"/>
        </w:rPr>
        <w:t xml:space="preserve"> </w:t>
      </w:r>
      <w:r w:rsidR="008324EB" w:rsidRPr="007756F4">
        <w:rPr>
          <w:lang w:val="es-ES"/>
        </w:rPr>
        <w:t xml:space="preserve">las </w:t>
      </w:r>
      <w:r w:rsidRPr="007756F4">
        <w:rPr>
          <w:lang w:val="es-ES"/>
        </w:rPr>
        <w:t>afiliaciones especificando el espacio después de cada campo, que indica el final del párrafo, que se introduce con un retorno de carro.</w:t>
      </w:r>
    </w:p>
    <w:p w:rsidR="006636E1" w:rsidRDefault="006636E1">
      <w:pPr>
        <w:pStyle w:val="Subsectionheader"/>
        <w:outlineLvl w:val="0"/>
        <w:rPr>
          <w:lang w:val="es-ES"/>
        </w:rPr>
      </w:pPr>
    </w:p>
    <w:p w:rsidR="00674452" w:rsidRPr="007756F4" w:rsidRDefault="00674452">
      <w:pPr>
        <w:pStyle w:val="Subsectionheader"/>
        <w:outlineLvl w:val="0"/>
        <w:rPr>
          <w:lang w:val="es-ES"/>
        </w:rPr>
      </w:pPr>
      <w:r w:rsidRPr="007756F4">
        <w:rPr>
          <w:lang w:val="es-ES"/>
        </w:rPr>
        <w:t xml:space="preserve">2.2 </w:t>
      </w:r>
      <w:r w:rsidR="007857B4" w:rsidRPr="007756F4">
        <w:rPr>
          <w:lang w:val="es-ES"/>
        </w:rPr>
        <w:t>R</w:t>
      </w:r>
      <w:r w:rsidR="00132377">
        <w:rPr>
          <w:lang w:val="es-ES"/>
        </w:rPr>
        <w:t>esumén y palabras clave</w:t>
      </w:r>
    </w:p>
    <w:p w:rsidR="00674452" w:rsidRPr="007756F4" w:rsidRDefault="007857B4" w:rsidP="008324EB">
      <w:pPr>
        <w:pStyle w:val="Leadingparagraph"/>
        <w:rPr>
          <w:lang w:val="es-ES"/>
        </w:rPr>
      </w:pPr>
      <w:r w:rsidRPr="007756F4">
        <w:rPr>
          <w:lang w:val="es-ES"/>
        </w:rPr>
        <w:t xml:space="preserve">El título y el autor </w:t>
      </w:r>
      <w:r w:rsidR="008324EB" w:rsidRPr="007756F4">
        <w:rPr>
          <w:lang w:val="es-ES"/>
        </w:rPr>
        <w:t>son</w:t>
      </w:r>
      <w:r w:rsidRPr="007756F4">
        <w:rPr>
          <w:lang w:val="es-ES"/>
        </w:rPr>
        <w:t xml:space="preserve"> inmediatamente seguido</w:t>
      </w:r>
      <w:r w:rsidR="008324EB" w:rsidRPr="007756F4">
        <w:rPr>
          <w:lang w:val="es-ES"/>
        </w:rPr>
        <w:t>s</w:t>
      </w:r>
      <w:r w:rsidRPr="007756F4">
        <w:rPr>
          <w:lang w:val="es-ES"/>
        </w:rPr>
        <w:t xml:space="preserve"> por el resumen. El resumen debe resumir de forma concisa las principales conclusiones del documento. Debe consistir en un solo párrafo que no contiene más de 250 palabras. El resumen no tiene un número de sección. Una lista de hasta ocho palabras clave debe seguir inmediatamente del resumen después  de una línea en blanco.</w:t>
      </w:r>
    </w:p>
    <w:p w:rsidR="006636E1" w:rsidRDefault="006636E1">
      <w:pPr>
        <w:pStyle w:val="Subsectionheader"/>
        <w:outlineLvl w:val="0"/>
        <w:rPr>
          <w:lang w:val="es-ES"/>
        </w:rPr>
      </w:pPr>
    </w:p>
    <w:p w:rsidR="00674452" w:rsidRPr="007756F4" w:rsidRDefault="00674452">
      <w:pPr>
        <w:pStyle w:val="Subsectionheader"/>
        <w:outlineLvl w:val="0"/>
        <w:rPr>
          <w:lang w:val="es-ES"/>
        </w:rPr>
      </w:pPr>
      <w:r w:rsidRPr="007756F4">
        <w:rPr>
          <w:lang w:val="es-ES"/>
        </w:rPr>
        <w:t xml:space="preserve">2.3 </w:t>
      </w:r>
      <w:r w:rsidR="007B59C9" w:rsidRPr="007756F4">
        <w:rPr>
          <w:lang w:val="es-ES"/>
        </w:rPr>
        <w:t>C</w:t>
      </w:r>
      <w:r w:rsidR="00132377">
        <w:rPr>
          <w:lang w:val="es-ES"/>
        </w:rPr>
        <w:t>uerpo del documento</w:t>
      </w:r>
    </w:p>
    <w:p w:rsidR="007B59C9" w:rsidRPr="007756F4" w:rsidRDefault="007B59C9" w:rsidP="00132377">
      <w:pPr>
        <w:pStyle w:val="StandardParagraph"/>
        <w:rPr>
          <w:b/>
          <w:caps/>
          <w:lang w:val="es-ES"/>
        </w:rPr>
      </w:pPr>
      <w:r w:rsidRPr="007756F4">
        <w:rPr>
          <w:lang w:val="es-ES"/>
        </w:rPr>
        <w:t>El cuerpo del documento se compone de secc</w:t>
      </w:r>
      <w:r w:rsidR="008324EB" w:rsidRPr="007756F4">
        <w:rPr>
          <w:lang w:val="es-ES"/>
        </w:rPr>
        <w:t>iones numeradas que presentan lo</w:t>
      </w:r>
      <w:r w:rsidRPr="007756F4">
        <w:rPr>
          <w:lang w:val="es-ES"/>
        </w:rPr>
        <w:t xml:space="preserve">s principales </w:t>
      </w:r>
      <w:r w:rsidR="008324EB" w:rsidRPr="007756F4">
        <w:rPr>
          <w:lang w:val="es-ES"/>
        </w:rPr>
        <w:t>resultados</w:t>
      </w:r>
      <w:r w:rsidRPr="007756F4">
        <w:rPr>
          <w:lang w:val="es-ES"/>
        </w:rPr>
        <w:t xml:space="preserve">. Estas secciones deben organizarse para presentar </w:t>
      </w:r>
      <w:r w:rsidR="008324EB" w:rsidRPr="007756F4">
        <w:rPr>
          <w:lang w:val="es-ES"/>
        </w:rPr>
        <w:t xml:space="preserve">de la mejor manera </w:t>
      </w:r>
      <w:r w:rsidRPr="007756F4">
        <w:rPr>
          <w:lang w:val="es-ES"/>
        </w:rPr>
        <w:t>los</w:t>
      </w:r>
      <w:r w:rsidR="008324EB" w:rsidRPr="007756F4">
        <w:rPr>
          <w:lang w:val="es-ES"/>
        </w:rPr>
        <w:t xml:space="preserve"> </w:t>
      </w:r>
      <w:r w:rsidRPr="007756F4">
        <w:rPr>
          <w:lang w:val="es-ES"/>
        </w:rPr>
        <w:t>datos. Vea la sección 3 para las instrucciones de formato.</w:t>
      </w:r>
    </w:p>
    <w:p w:rsidR="006636E1" w:rsidRDefault="006636E1" w:rsidP="007B59C9">
      <w:pPr>
        <w:pStyle w:val="Subsectionheader"/>
        <w:jc w:val="both"/>
        <w:outlineLvl w:val="0"/>
        <w:rPr>
          <w:lang w:val="es-ES"/>
        </w:rPr>
      </w:pPr>
    </w:p>
    <w:p w:rsidR="00674452" w:rsidRPr="007756F4" w:rsidRDefault="00132377" w:rsidP="007B59C9">
      <w:pPr>
        <w:pStyle w:val="Subsectionheader"/>
        <w:jc w:val="both"/>
        <w:outlineLvl w:val="0"/>
        <w:rPr>
          <w:lang w:val="es-ES"/>
        </w:rPr>
      </w:pPr>
      <w:r>
        <w:rPr>
          <w:lang w:val="es-ES"/>
        </w:rPr>
        <w:t>2.4 Apéndices</w:t>
      </w:r>
    </w:p>
    <w:p w:rsidR="007B59C9" w:rsidRPr="007756F4" w:rsidRDefault="008324EB" w:rsidP="00132377">
      <w:pPr>
        <w:pStyle w:val="StandardParagraph"/>
        <w:rPr>
          <w:b/>
          <w:caps/>
          <w:lang w:val="es-ES"/>
        </w:rPr>
      </w:pPr>
      <w:r w:rsidRPr="007756F4">
        <w:rPr>
          <w:lang w:val="es-ES"/>
        </w:rPr>
        <w:t>El m</w:t>
      </w:r>
      <w:r w:rsidR="007B59C9" w:rsidRPr="007756F4">
        <w:rPr>
          <w:lang w:val="es-ES"/>
        </w:rPr>
        <w:t>aterial auxiliar que es mejor dejar fuera del cuerpo principal del documento</w:t>
      </w:r>
      <w:r w:rsidRPr="007756F4">
        <w:rPr>
          <w:lang w:val="es-ES"/>
        </w:rPr>
        <w:t>,</w:t>
      </w:r>
      <w:r w:rsidR="007B59C9" w:rsidRPr="007756F4">
        <w:rPr>
          <w:lang w:val="es-ES"/>
        </w:rPr>
        <w:t xml:space="preserve"> puede ser incluido en los Apéndices, por ejemplo, las derivaciones de las ecuaciones, </w:t>
      </w:r>
      <w:r w:rsidRPr="007756F4">
        <w:rPr>
          <w:lang w:val="es-ES"/>
        </w:rPr>
        <w:t xml:space="preserve">las </w:t>
      </w:r>
      <w:r w:rsidR="007B59C9" w:rsidRPr="007756F4">
        <w:rPr>
          <w:lang w:val="es-ES"/>
        </w:rPr>
        <w:t>demostraciones de los teoremas, y los detalles de los algoritmos. Los Apéndices se enumeran con letras mayúsculas en orden alfabético, y justo antes de los Agradecimientos y Referencias.</w:t>
      </w:r>
    </w:p>
    <w:p w:rsidR="006636E1" w:rsidRDefault="006636E1" w:rsidP="007B59C9">
      <w:pPr>
        <w:pStyle w:val="Subsectionheader"/>
        <w:jc w:val="both"/>
        <w:outlineLvl w:val="0"/>
        <w:rPr>
          <w:lang w:val="es-ES"/>
        </w:rPr>
      </w:pPr>
    </w:p>
    <w:p w:rsidR="00674452" w:rsidRPr="007756F4" w:rsidRDefault="00674452" w:rsidP="007B59C9">
      <w:pPr>
        <w:pStyle w:val="Subsectionheader"/>
        <w:jc w:val="both"/>
        <w:outlineLvl w:val="0"/>
        <w:rPr>
          <w:lang w:val="es-ES"/>
        </w:rPr>
      </w:pPr>
      <w:r w:rsidRPr="007756F4">
        <w:rPr>
          <w:lang w:val="es-ES"/>
        </w:rPr>
        <w:t xml:space="preserve">2.5 </w:t>
      </w:r>
      <w:r w:rsidR="007B59C9" w:rsidRPr="007756F4">
        <w:rPr>
          <w:lang w:val="es-ES"/>
        </w:rPr>
        <w:t>A</w:t>
      </w:r>
      <w:r w:rsidR="00132377">
        <w:rPr>
          <w:lang w:val="es-ES"/>
        </w:rPr>
        <w:t>gradecimientos</w:t>
      </w:r>
    </w:p>
    <w:p w:rsidR="007B59C9" w:rsidRPr="007756F4" w:rsidRDefault="007B59C9" w:rsidP="00132377">
      <w:pPr>
        <w:pStyle w:val="StandardParagraph"/>
        <w:rPr>
          <w:b/>
          <w:caps/>
          <w:lang w:val="es-ES"/>
        </w:rPr>
      </w:pPr>
      <w:r w:rsidRPr="007756F4">
        <w:rPr>
          <w:lang w:val="es-ES"/>
        </w:rPr>
        <w:t xml:space="preserve">En la sección de Agradecimientos, que aparece justo antes de las referencias, los autores pueden </w:t>
      </w:r>
      <w:r w:rsidR="007756F4" w:rsidRPr="007756F4">
        <w:rPr>
          <w:lang w:val="es-ES"/>
        </w:rPr>
        <w:t xml:space="preserve">dar </w:t>
      </w:r>
      <w:r w:rsidRPr="007756F4">
        <w:rPr>
          <w:lang w:val="es-ES"/>
        </w:rPr>
        <w:t xml:space="preserve">crédito a otros por su orientación o ayuda. Además, </w:t>
      </w:r>
      <w:r w:rsidR="007756F4" w:rsidRPr="007756F4">
        <w:rPr>
          <w:lang w:val="es-ES"/>
        </w:rPr>
        <w:t xml:space="preserve">se pueden reconocer </w:t>
      </w:r>
      <w:r w:rsidRPr="007756F4">
        <w:rPr>
          <w:lang w:val="es-ES"/>
        </w:rPr>
        <w:t>las fuentes de fin</w:t>
      </w:r>
      <w:r w:rsidR="007756F4" w:rsidRPr="007756F4">
        <w:rPr>
          <w:lang w:val="es-ES"/>
        </w:rPr>
        <w:t>anciación</w:t>
      </w:r>
      <w:r w:rsidRPr="007756F4">
        <w:rPr>
          <w:lang w:val="es-ES"/>
        </w:rPr>
        <w:t>. La sección de Agradecimientos no tiene un número de sección.</w:t>
      </w:r>
    </w:p>
    <w:p w:rsidR="006636E1" w:rsidRDefault="006636E1" w:rsidP="007B59C9">
      <w:pPr>
        <w:pStyle w:val="Subsectionheader"/>
        <w:jc w:val="both"/>
        <w:outlineLvl w:val="0"/>
        <w:rPr>
          <w:lang w:val="es-ES"/>
        </w:rPr>
      </w:pPr>
    </w:p>
    <w:p w:rsidR="00674452" w:rsidRPr="007756F4" w:rsidRDefault="00674452" w:rsidP="007B59C9">
      <w:pPr>
        <w:pStyle w:val="Subsectionheader"/>
        <w:jc w:val="both"/>
        <w:outlineLvl w:val="0"/>
        <w:rPr>
          <w:lang w:val="es-ES"/>
        </w:rPr>
      </w:pPr>
      <w:r w:rsidRPr="007756F4">
        <w:rPr>
          <w:lang w:val="es-ES"/>
        </w:rPr>
        <w:t>2.6 R</w:t>
      </w:r>
      <w:r w:rsidR="00132377">
        <w:rPr>
          <w:lang w:val="es-ES"/>
        </w:rPr>
        <w:t>eferencias</w:t>
      </w:r>
    </w:p>
    <w:p w:rsidR="00674452" w:rsidRPr="007756F4" w:rsidRDefault="007B59C9">
      <w:pPr>
        <w:pStyle w:val="Leadingparagraph"/>
        <w:rPr>
          <w:lang w:val="es-ES"/>
        </w:rPr>
      </w:pPr>
      <w:r w:rsidRPr="007756F4">
        <w:rPr>
          <w:lang w:val="es-ES"/>
        </w:rPr>
        <w:t>La sección de Referencias lista libros, artículos e informes que se citan en el documento. No tiene un número de sección. Las referencias se numeran en el orden en que se citan. Ejemplos del formato a seguir se dan al final de este documento. El ejemplo cubre los tipos de entrada siguientes:</w:t>
      </w:r>
      <w:r w:rsidR="00674452" w:rsidRPr="007756F4">
        <w:rPr>
          <w:lang w:val="es-ES"/>
        </w:rPr>
        <w:t xml:space="preserve">  </w:t>
      </w:r>
    </w:p>
    <w:p w:rsidR="00674452" w:rsidRPr="007756F4" w:rsidRDefault="00674452">
      <w:pPr>
        <w:pStyle w:val="StandardParagraph"/>
        <w:rPr>
          <w:lang w:val="es-ES"/>
        </w:rPr>
      </w:pPr>
      <w:r w:rsidRPr="007756F4">
        <w:rPr>
          <w:lang w:val="es-ES"/>
        </w:rPr>
        <w:t xml:space="preserve">- </w:t>
      </w:r>
      <w:r w:rsidR="007B59C9" w:rsidRPr="007756F4">
        <w:rPr>
          <w:lang w:val="es-ES"/>
        </w:rPr>
        <w:t>libros</w:t>
      </w:r>
      <w:r w:rsidRPr="007756F4">
        <w:rPr>
          <w:lang w:val="es-ES"/>
        </w:rPr>
        <w:t xml:space="preserve"> (Smith, 1987a);</w:t>
      </w:r>
    </w:p>
    <w:p w:rsidR="00674452" w:rsidRPr="007756F4" w:rsidRDefault="00674452">
      <w:pPr>
        <w:pStyle w:val="StandardParagraph"/>
        <w:rPr>
          <w:lang w:val="es-ES"/>
        </w:rPr>
      </w:pPr>
      <w:r w:rsidRPr="007756F4">
        <w:rPr>
          <w:lang w:val="es-ES"/>
        </w:rPr>
        <w:t xml:space="preserve">- </w:t>
      </w:r>
      <w:r w:rsidR="007B59C9" w:rsidRPr="007756F4">
        <w:rPr>
          <w:lang w:val="es-ES"/>
        </w:rPr>
        <w:t>artículo en una revista</w:t>
      </w:r>
      <w:r w:rsidRPr="007756F4">
        <w:rPr>
          <w:lang w:val="es-ES"/>
        </w:rPr>
        <w:t xml:space="preserve"> (Smith </w:t>
      </w:r>
      <w:r w:rsidRPr="007756F4">
        <w:rPr>
          <w:i/>
          <w:lang w:val="es-ES"/>
        </w:rPr>
        <w:t>et al.</w:t>
      </w:r>
      <w:r w:rsidRPr="007756F4">
        <w:rPr>
          <w:lang w:val="es-ES"/>
        </w:rPr>
        <w:t xml:space="preserve">, 1990);  </w:t>
      </w:r>
    </w:p>
    <w:p w:rsidR="00674452" w:rsidRPr="007756F4" w:rsidRDefault="00674452">
      <w:pPr>
        <w:pStyle w:val="StandardParagraph"/>
        <w:rPr>
          <w:lang w:val="es-ES"/>
        </w:rPr>
      </w:pPr>
      <w:r w:rsidRPr="007756F4">
        <w:rPr>
          <w:lang w:val="es-ES"/>
        </w:rPr>
        <w:t xml:space="preserve">- </w:t>
      </w:r>
      <w:r w:rsidR="007B59C9" w:rsidRPr="007756F4">
        <w:rPr>
          <w:lang w:val="es-ES"/>
        </w:rPr>
        <w:t>artículo en libros editados y</w:t>
      </w:r>
      <w:r w:rsidR="004D67D3">
        <w:rPr>
          <w:lang w:val="es-ES"/>
        </w:rPr>
        <w:t xml:space="preserve"> memorias</w:t>
      </w:r>
      <w:r w:rsidR="007B59C9" w:rsidRPr="007756F4">
        <w:rPr>
          <w:lang w:val="es-ES"/>
        </w:rPr>
        <w:t xml:space="preserve"> </w:t>
      </w:r>
      <w:r w:rsidRPr="007756F4">
        <w:rPr>
          <w:lang w:val="es-ES"/>
        </w:rPr>
        <w:t>(Smith, 1987b);</w:t>
      </w:r>
    </w:p>
    <w:p w:rsidR="00674452" w:rsidRPr="007756F4" w:rsidRDefault="00674452">
      <w:pPr>
        <w:pStyle w:val="StandardParagraph"/>
        <w:rPr>
          <w:lang w:val="es-ES"/>
        </w:rPr>
      </w:pPr>
      <w:r w:rsidRPr="007756F4">
        <w:rPr>
          <w:lang w:val="es-ES"/>
        </w:rPr>
        <w:t xml:space="preserve">- </w:t>
      </w:r>
      <w:r w:rsidR="000927FE" w:rsidRPr="007756F4">
        <w:rPr>
          <w:lang w:val="es-ES"/>
        </w:rPr>
        <w:t>referencias de los sitios web, véase el ejemplo</w:t>
      </w:r>
      <w:r w:rsidRPr="007756F4">
        <w:rPr>
          <w:lang w:val="es-ES"/>
        </w:rPr>
        <w:t xml:space="preserve"> (</w:t>
      </w:r>
      <w:proofErr w:type="spellStart"/>
      <w:r w:rsidRPr="007756F4">
        <w:rPr>
          <w:lang w:val="es-ES"/>
        </w:rPr>
        <w:t>Moons</w:t>
      </w:r>
      <w:proofErr w:type="spellEnd"/>
      <w:r w:rsidRPr="007756F4">
        <w:rPr>
          <w:lang w:val="es-ES"/>
        </w:rPr>
        <w:t>, 1997).</w:t>
      </w:r>
    </w:p>
    <w:p w:rsidR="006636E1" w:rsidRDefault="006636E1">
      <w:pPr>
        <w:pStyle w:val="Sectionheader"/>
        <w:rPr>
          <w:lang w:val="es-ES"/>
        </w:rPr>
      </w:pPr>
    </w:p>
    <w:p w:rsidR="00674452" w:rsidRPr="007756F4" w:rsidRDefault="00674452">
      <w:pPr>
        <w:pStyle w:val="Sectionheader"/>
        <w:rPr>
          <w:lang w:val="es-ES"/>
        </w:rPr>
      </w:pPr>
      <w:r w:rsidRPr="007756F4">
        <w:rPr>
          <w:lang w:val="es-ES"/>
        </w:rPr>
        <w:t xml:space="preserve">3 </w:t>
      </w:r>
      <w:r w:rsidR="000927FE" w:rsidRPr="007756F4">
        <w:rPr>
          <w:lang w:val="es-ES"/>
        </w:rPr>
        <w:t>SECCIÓN DE FORMATO</w:t>
      </w:r>
    </w:p>
    <w:p w:rsidR="000927FE" w:rsidRPr="007756F4" w:rsidRDefault="000927FE">
      <w:pPr>
        <w:pStyle w:val="StandardParagraph"/>
        <w:rPr>
          <w:lang w:val="es-ES"/>
        </w:rPr>
      </w:pPr>
      <w:r w:rsidRPr="007756F4">
        <w:rPr>
          <w:lang w:val="es-ES"/>
        </w:rPr>
        <w:t>Los encabezados de sección están centrados y formateados completamente en mayúsculas de 12 puntos en negrita. Las secciones deben ser numeradas secuencialmente, comenzando la primera sección, después del resumen. El título comienza con el número de sección. En Microsoft Word, el autor debe hacer esta numeración.</w:t>
      </w:r>
    </w:p>
    <w:p w:rsidR="00674452" w:rsidRPr="007756F4" w:rsidRDefault="000927FE">
      <w:pPr>
        <w:pStyle w:val="StandardParagraph"/>
        <w:rPr>
          <w:lang w:val="es-ES"/>
        </w:rPr>
      </w:pPr>
      <w:r w:rsidRPr="007756F4">
        <w:rPr>
          <w:lang w:val="es-ES"/>
        </w:rPr>
        <w:t>Los párrafos que siguen inmediatamente a</w:t>
      </w:r>
      <w:r w:rsidR="007756F4">
        <w:rPr>
          <w:lang w:val="es-ES"/>
        </w:rPr>
        <w:t xml:space="preserve">l título de </w:t>
      </w:r>
      <w:r w:rsidRPr="007756F4">
        <w:rPr>
          <w:lang w:val="es-ES"/>
        </w:rPr>
        <w:t xml:space="preserve"> una sección son </w:t>
      </w:r>
      <w:r w:rsidR="007756F4">
        <w:rPr>
          <w:lang w:val="es-ES"/>
        </w:rPr>
        <w:t xml:space="preserve">párrafos </w:t>
      </w:r>
      <w:r w:rsidR="00BA23BD">
        <w:rPr>
          <w:lang w:val="es-ES"/>
        </w:rPr>
        <w:t>iniciales</w:t>
      </w:r>
      <w:r w:rsidRPr="007756F4">
        <w:rPr>
          <w:lang w:val="es-ES"/>
        </w:rPr>
        <w:t xml:space="preserve"> y no debe</w:t>
      </w:r>
      <w:r w:rsidR="007756F4">
        <w:rPr>
          <w:lang w:val="es-ES"/>
        </w:rPr>
        <w:t>n</w:t>
      </w:r>
      <w:r w:rsidRPr="007756F4">
        <w:rPr>
          <w:lang w:val="es-ES"/>
        </w:rPr>
        <w:t xml:space="preserve"> </w:t>
      </w:r>
      <w:r w:rsidR="007756F4">
        <w:rPr>
          <w:lang w:val="es-ES"/>
        </w:rPr>
        <w:t>estar</w:t>
      </w:r>
      <w:r w:rsidRPr="007756F4">
        <w:rPr>
          <w:lang w:val="es-ES"/>
        </w:rPr>
        <w:t xml:space="preserve"> sangrado</w:t>
      </w:r>
      <w:r w:rsidR="007756F4">
        <w:rPr>
          <w:lang w:val="es-ES"/>
        </w:rPr>
        <w:t>s</w:t>
      </w:r>
      <w:r w:rsidRPr="007756F4">
        <w:rPr>
          <w:lang w:val="es-ES"/>
        </w:rPr>
        <w:t xml:space="preserve">, de acuerdo al estilo de publicación estándar. Lo mismo ocurre con los párrafos principales de los apartados y sub-secciones. </w:t>
      </w:r>
      <w:r w:rsidR="007756F4">
        <w:rPr>
          <w:lang w:val="es-ES"/>
        </w:rPr>
        <w:t>L</w:t>
      </w:r>
      <w:r w:rsidRPr="007756F4">
        <w:rPr>
          <w:lang w:val="es-ES"/>
        </w:rPr>
        <w:t xml:space="preserve">os párrafos siguientes son los párrafos estándar, con 14 puntos </w:t>
      </w:r>
      <w:r w:rsidR="007756F4">
        <w:rPr>
          <w:lang w:val="es-ES"/>
        </w:rPr>
        <w:t xml:space="preserve">y </w:t>
      </w:r>
      <w:r w:rsidRPr="007756F4">
        <w:rPr>
          <w:lang w:val="es-ES"/>
        </w:rPr>
        <w:t>sangría</w:t>
      </w:r>
      <w:r w:rsidR="007756F4">
        <w:rPr>
          <w:lang w:val="es-ES"/>
        </w:rPr>
        <w:t xml:space="preserve"> </w:t>
      </w:r>
      <w:r w:rsidR="007756F4" w:rsidRPr="007756F4">
        <w:rPr>
          <w:lang w:val="es-ES"/>
        </w:rPr>
        <w:t>(</w:t>
      </w:r>
      <w:smartTag w:uri="urn:schemas-microsoft-com:office:smarttags" w:element="metricconverter">
        <w:smartTagPr>
          <w:attr w:name="ProductID" w:val="5 mm"/>
        </w:smartTagPr>
        <w:r w:rsidR="007756F4" w:rsidRPr="007756F4">
          <w:rPr>
            <w:lang w:val="es-ES"/>
          </w:rPr>
          <w:t>5 mm</w:t>
        </w:r>
      </w:smartTag>
      <w:r w:rsidR="007756F4" w:rsidRPr="007756F4">
        <w:rPr>
          <w:lang w:val="es-ES"/>
        </w:rPr>
        <w:t>)</w:t>
      </w:r>
      <w:r w:rsidRPr="007756F4">
        <w:rPr>
          <w:lang w:val="es-ES"/>
        </w:rPr>
        <w:t xml:space="preserve">. </w:t>
      </w:r>
      <w:r w:rsidR="00BA23BD">
        <w:rPr>
          <w:lang w:val="es-ES"/>
        </w:rPr>
        <w:t>Hay</w:t>
      </w:r>
      <w:r w:rsidRPr="007756F4">
        <w:rPr>
          <w:lang w:val="es-ES"/>
        </w:rPr>
        <w:t xml:space="preserve"> 5</w:t>
      </w:r>
      <w:r w:rsidR="00BA23BD">
        <w:rPr>
          <w:lang w:val="es-ES"/>
        </w:rPr>
        <w:t xml:space="preserve"> puntos de </w:t>
      </w:r>
      <w:r w:rsidRPr="007756F4">
        <w:rPr>
          <w:lang w:val="es-ES"/>
        </w:rPr>
        <w:t xml:space="preserve">espacio entre todos los párrafos. Tenga en cuenta que la sangría de un párrafo se puede evitar en este formato MS Word, cambiando a un párrafo </w:t>
      </w:r>
      <w:r w:rsidR="00BA23BD">
        <w:rPr>
          <w:lang w:val="es-ES"/>
        </w:rPr>
        <w:t>inicial</w:t>
      </w:r>
      <w:r w:rsidRPr="007756F4">
        <w:rPr>
          <w:lang w:val="es-ES"/>
        </w:rPr>
        <w:t>.</w:t>
      </w:r>
    </w:p>
    <w:p w:rsidR="006636E1" w:rsidRDefault="006636E1">
      <w:pPr>
        <w:pStyle w:val="Subsectionheader"/>
        <w:outlineLvl w:val="0"/>
        <w:rPr>
          <w:lang w:val="es-ES"/>
        </w:rPr>
      </w:pPr>
    </w:p>
    <w:p w:rsidR="00674452" w:rsidRPr="007756F4" w:rsidRDefault="00674452">
      <w:pPr>
        <w:pStyle w:val="Subsectionheader"/>
        <w:outlineLvl w:val="0"/>
        <w:rPr>
          <w:lang w:val="es-ES"/>
        </w:rPr>
      </w:pPr>
      <w:r w:rsidRPr="007756F4">
        <w:rPr>
          <w:lang w:val="es-ES"/>
        </w:rPr>
        <w:t xml:space="preserve">3.1 </w:t>
      </w:r>
      <w:r w:rsidR="0055599F" w:rsidRPr="007756F4">
        <w:rPr>
          <w:lang w:val="es-ES"/>
        </w:rPr>
        <w:t>A</w:t>
      </w:r>
      <w:r w:rsidR="00132377">
        <w:rPr>
          <w:lang w:val="es-ES"/>
        </w:rPr>
        <w:t>tributos de una subsección</w:t>
      </w:r>
      <w:r w:rsidR="000927FE" w:rsidRPr="007756F4">
        <w:rPr>
          <w:lang w:val="es-ES"/>
        </w:rPr>
        <w:t xml:space="preserve"> </w:t>
      </w:r>
    </w:p>
    <w:p w:rsidR="00674452" w:rsidRPr="007756F4" w:rsidRDefault="000927FE">
      <w:pPr>
        <w:pStyle w:val="Leadingparagraph"/>
        <w:rPr>
          <w:lang w:val="es-ES"/>
        </w:rPr>
      </w:pPr>
      <w:r w:rsidRPr="007756F4">
        <w:rPr>
          <w:lang w:val="es-ES"/>
        </w:rPr>
        <w:t xml:space="preserve">El título </w:t>
      </w:r>
      <w:r w:rsidR="00BA23BD">
        <w:rPr>
          <w:lang w:val="es-ES"/>
        </w:rPr>
        <w:t xml:space="preserve">de la subsección </w:t>
      </w:r>
      <w:r w:rsidRPr="007756F4">
        <w:rPr>
          <w:lang w:val="es-ES"/>
        </w:rPr>
        <w:t>es</w:t>
      </w:r>
      <w:r w:rsidR="00BA23BD">
        <w:rPr>
          <w:lang w:val="es-ES"/>
        </w:rPr>
        <w:t>tá</w:t>
      </w:r>
      <w:r w:rsidRPr="007756F4">
        <w:rPr>
          <w:lang w:val="es-ES"/>
        </w:rPr>
        <w:t xml:space="preserve"> justificado a la izquierda y en mayúsculas </w:t>
      </w:r>
      <w:r w:rsidR="00BA23BD">
        <w:rPr>
          <w:lang w:val="es-ES"/>
        </w:rPr>
        <w:t>con</w:t>
      </w:r>
      <w:r w:rsidRPr="007756F4">
        <w:rPr>
          <w:lang w:val="es-ES"/>
        </w:rPr>
        <w:t xml:space="preserve"> 11 puntos</w:t>
      </w:r>
      <w:r w:rsidR="00BA23BD">
        <w:rPr>
          <w:lang w:val="es-ES"/>
        </w:rPr>
        <w:t xml:space="preserve"> y en</w:t>
      </w:r>
      <w:r w:rsidRPr="007756F4">
        <w:rPr>
          <w:lang w:val="es-ES"/>
        </w:rPr>
        <w:t xml:space="preserve"> negrita</w:t>
      </w:r>
      <w:r w:rsidR="00BA23BD">
        <w:rPr>
          <w:lang w:val="es-ES"/>
        </w:rPr>
        <w:t>s</w:t>
      </w:r>
      <w:r w:rsidRPr="007756F4">
        <w:rPr>
          <w:lang w:val="es-ES"/>
        </w:rPr>
        <w:t xml:space="preserve">. </w:t>
      </w:r>
      <w:r w:rsidR="00BA23BD">
        <w:rPr>
          <w:lang w:val="es-ES"/>
        </w:rPr>
        <w:t xml:space="preserve">Las reglas para las mayúsculas </w:t>
      </w:r>
      <w:r w:rsidRPr="007756F4">
        <w:rPr>
          <w:lang w:val="es-ES"/>
        </w:rPr>
        <w:t>son l</w:t>
      </w:r>
      <w:r w:rsidR="00BA23BD">
        <w:rPr>
          <w:lang w:val="es-ES"/>
        </w:rPr>
        <w:t>a</w:t>
      </w:r>
      <w:r w:rsidRPr="007756F4">
        <w:rPr>
          <w:lang w:val="es-ES"/>
        </w:rPr>
        <w:t>s mism</w:t>
      </w:r>
      <w:r w:rsidR="00BA23BD">
        <w:rPr>
          <w:lang w:val="es-ES"/>
        </w:rPr>
        <w:t>a</w:t>
      </w:r>
      <w:r w:rsidRPr="007756F4">
        <w:rPr>
          <w:lang w:val="es-ES"/>
        </w:rPr>
        <w:t xml:space="preserve">s que </w:t>
      </w:r>
      <w:r w:rsidR="00BA23BD">
        <w:rPr>
          <w:lang w:val="es-ES"/>
        </w:rPr>
        <w:t xml:space="preserve">para </w:t>
      </w:r>
      <w:r w:rsidRPr="007756F4">
        <w:rPr>
          <w:lang w:val="es-ES"/>
        </w:rPr>
        <w:t xml:space="preserve">los títulos de libros. </w:t>
      </w:r>
      <w:r w:rsidR="0055599F" w:rsidRPr="0044371B">
        <w:rPr>
          <w:lang w:val="es-ES"/>
        </w:rPr>
        <w:t>Los n</w:t>
      </w:r>
      <w:r w:rsidRPr="0044371B">
        <w:rPr>
          <w:lang w:val="es-ES"/>
        </w:rPr>
        <w:t xml:space="preserve">úmeros de subsección consisten en el número de </w:t>
      </w:r>
      <w:r w:rsidR="0055599F" w:rsidRPr="0044371B">
        <w:rPr>
          <w:lang w:val="es-ES"/>
        </w:rPr>
        <w:t xml:space="preserve">la </w:t>
      </w:r>
      <w:r w:rsidRPr="0044371B">
        <w:rPr>
          <w:lang w:val="es-ES"/>
        </w:rPr>
        <w:t>sección, seguido de un p</w:t>
      </w:r>
      <w:r w:rsidR="0055599F" w:rsidRPr="0044371B">
        <w:rPr>
          <w:lang w:val="es-ES"/>
        </w:rPr>
        <w:t>unto</w:t>
      </w:r>
      <w:r w:rsidRPr="0044371B">
        <w:rPr>
          <w:lang w:val="es-ES"/>
        </w:rPr>
        <w:t>, y el número de la subsección dentro de esa sección.</w:t>
      </w:r>
    </w:p>
    <w:p w:rsidR="006636E1" w:rsidRDefault="006636E1">
      <w:pPr>
        <w:pStyle w:val="Subsubsectionheader"/>
        <w:rPr>
          <w:lang w:val="es-ES"/>
        </w:rPr>
      </w:pPr>
    </w:p>
    <w:p w:rsidR="00674452" w:rsidRPr="007756F4" w:rsidRDefault="00674452">
      <w:pPr>
        <w:pStyle w:val="Subsubsectionheader"/>
        <w:rPr>
          <w:lang w:val="es-ES"/>
        </w:rPr>
      </w:pPr>
      <w:r w:rsidRPr="007756F4">
        <w:rPr>
          <w:lang w:val="es-ES"/>
        </w:rPr>
        <w:t xml:space="preserve">3.1.1 </w:t>
      </w:r>
      <w:r w:rsidR="0055599F">
        <w:rPr>
          <w:lang w:val="es-ES"/>
        </w:rPr>
        <w:t>A</w:t>
      </w:r>
      <w:r w:rsidR="0055599F" w:rsidRPr="007756F4">
        <w:rPr>
          <w:lang w:val="es-ES"/>
        </w:rPr>
        <w:t>tributos</w:t>
      </w:r>
      <w:r w:rsidR="0055599F">
        <w:rPr>
          <w:lang w:val="es-ES"/>
        </w:rPr>
        <w:t xml:space="preserve"> de una s</w:t>
      </w:r>
      <w:r w:rsidR="000927FE" w:rsidRPr="007756F4">
        <w:rPr>
          <w:lang w:val="es-ES"/>
        </w:rPr>
        <w:t xml:space="preserve">ub-subsección </w:t>
      </w:r>
    </w:p>
    <w:p w:rsidR="00674452" w:rsidRPr="007756F4" w:rsidRDefault="000927FE">
      <w:pPr>
        <w:pStyle w:val="Leadingparagraph"/>
        <w:rPr>
          <w:lang w:val="es-ES"/>
        </w:rPr>
      </w:pPr>
      <w:r w:rsidRPr="007756F4">
        <w:rPr>
          <w:lang w:val="es-ES"/>
        </w:rPr>
        <w:t xml:space="preserve">El título </w:t>
      </w:r>
      <w:r w:rsidR="0055599F">
        <w:rPr>
          <w:lang w:val="es-ES"/>
        </w:rPr>
        <w:t xml:space="preserve">de una </w:t>
      </w:r>
      <w:r w:rsidRPr="007756F4">
        <w:rPr>
          <w:lang w:val="es-ES"/>
        </w:rPr>
        <w:t xml:space="preserve">sub-subsección es justificado a la izquierda y su fuente es de 11 puntos, </w:t>
      </w:r>
      <w:r w:rsidR="0055599F">
        <w:rPr>
          <w:lang w:val="es-ES"/>
        </w:rPr>
        <w:t xml:space="preserve">y en </w:t>
      </w:r>
      <w:r w:rsidRPr="007756F4">
        <w:rPr>
          <w:lang w:val="es-ES"/>
        </w:rPr>
        <w:t>negrita</w:t>
      </w:r>
      <w:r w:rsidR="0055599F">
        <w:rPr>
          <w:lang w:val="es-ES"/>
        </w:rPr>
        <w:t>s</w:t>
      </w:r>
      <w:r w:rsidRPr="007756F4">
        <w:rPr>
          <w:lang w:val="es-ES"/>
        </w:rPr>
        <w:t xml:space="preserve">. </w:t>
      </w:r>
      <w:r w:rsidR="0055599F">
        <w:rPr>
          <w:lang w:val="es-ES"/>
        </w:rPr>
        <w:t xml:space="preserve">Poner mayúsculas como </w:t>
      </w:r>
      <w:r w:rsidRPr="007756F4">
        <w:rPr>
          <w:lang w:val="es-ES"/>
        </w:rPr>
        <w:t>e</w:t>
      </w:r>
      <w:r w:rsidR="0055599F">
        <w:rPr>
          <w:lang w:val="es-ES"/>
        </w:rPr>
        <w:t>n</w:t>
      </w:r>
      <w:r w:rsidRPr="007756F4">
        <w:rPr>
          <w:lang w:val="es-ES"/>
        </w:rPr>
        <w:t xml:space="preserve"> las </w:t>
      </w:r>
      <w:r w:rsidR="0055599F">
        <w:rPr>
          <w:lang w:val="es-ES"/>
        </w:rPr>
        <w:t>frases</w:t>
      </w:r>
      <w:r w:rsidRPr="007756F4">
        <w:rPr>
          <w:lang w:val="es-ES"/>
        </w:rPr>
        <w:t>. La primera palabra de un título sub-apartado se escribe con mayúscula. El resto de la</w:t>
      </w:r>
      <w:r w:rsidR="0055599F">
        <w:rPr>
          <w:lang w:val="es-ES"/>
        </w:rPr>
        <w:t>s</w:t>
      </w:r>
      <w:r w:rsidRPr="007756F4">
        <w:rPr>
          <w:lang w:val="es-ES"/>
        </w:rPr>
        <w:t xml:space="preserve"> pa</w:t>
      </w:r>
      <w:r w:rsidR="0055599F">
        <w:rPr>
          <w:lang w:val="es-ES"/>
        </w:rPr>
        <w:t>labras</w:t>
      </w:r>
      <w:r w:rsidRPr="007756F4">
        <w:rPr>
          <w:lang w:val="es-ES"/>
        </w:rPr>
        <w:t xml:space="preserve"> no se escribe con mayúscula, a excepción de las siglas y los nombres propios.</w:t>
      </w:r>
      <w:r w:rsidR="00674452" w:rsidRPr="007756F4">
        <w:rPr>
          <w:lang w:val="es-ES"/>
        </w:rPr>
        <w:t xml:space="preserve"> </w:t>
      </w:r>
    </w:p>
    <w:p w:rsidR="00674452" w:rsidRPr="007756F4" w:rsidRDefault="00674452">
      <w:pPr>
        <w:pStyle w:val="Sectionheader"/>
        <w:rPr>
          <w:lang w:val="es-ES"/>
        </w:rPr>
      </w:pPr>
      <w:r w:rsidRPr="007756F4">
        <w:rPr>
          <w:lang w:val="es-ES"/>
        </w:rPr>
        <w:lastRenderedPageBreak/>
        <w:t xml:space="preserve">4 </w:t>
      </w:r>
      <w:r w:rsidR="000927FE" w:rsidRPr="007756F4">
        <w:rPr>
          <w:lang w:val="es-ES"/>
        </w:rPr>
        <w:t>FIGURAS Y TABLAS</w:t>
      </w:r>
    </w:p>
    <w:p w:rsidR="000927FE" w:rsidRDefault="000927FE" w:rsidP="000927FE">
      <w:pPr>
        <w:pStyle w:val="Leadingparagraph"/>
        <w:rPr>
          <w:lang w:val="es-ES"/>
        </w:rPr>
      </w:pPr>
      <w:r w:rsidRPr="007756F4">
        <w:rPr>
          <w:lang w:val="es-ES"/>
        </w:rPr>
        <w:t xml:space="preserve">Las figuras están numeradas en el orden de su primera </w:t>
      </w:r>
      <w:r w:rsidR="0055599F">
        <w:rPr>
          <w:lang w:val="es-ES"/>
        </w:rPr>
        <w:t>mención</w:t>
      </w:r>
      <w:r w:rsidRPr="007756F4">
        <w:rPr>
          <w:lang w:val="es-ES"/>
        </w:rPr>
        <w:t xml:space="preserve">. </w:t>
      </w:r>
      <w:r w:rsidR="0055599F">
        <w:rPr>
          <w:lang w:val="es-ES"/>
        </w:rPr>
        <w:t>D</w:t>
      </w:r>
      <w:r w:rsidRPr="007756F4">
        <w:rPr>
          <w:lang w:val="es-ES"/>
        </w:rPr>
        <w:t xml:space="preserve">eben aparecer en orden numérico y en la misma página o después de su primera referencia en el texto. </w:t>
      </w:r>
      <w:r w:rsidR="0055599F">
        <w:rPr>
          <w:lang w:val="es-ES"/>
        </w:rPr>
        <w:t>Alternativamente</w:t>
      </w:r>
      <w:r w:rsidRPr="007756F4">
        <w:rPr>
          <w:lang w:val="es-ES"/>
        </w:rPr>
        <w:t xml:space="preserve">, todas las </w:t>
      </w:r>
      <w:r w:rsidR="0055599F">
        <w:rPr>
          <w:lang w:val="es-ES"/>
        </w:rPr>
        <w:t>figuras</w:t>
      </w:r>
      <w:r w:rsidRPr="007756F4">
        <w:rPr>
          <w:lang w:val="es-ES"/>
        </w:rPr>
        <w:t xml:space="preserve"> pueden ser colocad</w:t>
      </w:r>
      <w:r w:rsidR="0055599F">
        <w:rPr>
          <w:lang w:val="es-ES"/>
        </w:rPr>
        <w:t>a</w:t>
      </w:r>
      <w:r w:rsidRPr="007756F4">
        <w:rPr>
          <w:lang w:val="es-ES"/>
        </w:rPr>
        <w:t>s al final del manuscrito, es d</w:t>
      </w:r>
      <w:r w:rsidR="0055599F">
        <w:rPr>
          <w:lang w:val="es-ES"/>
        </w:rPr>
        <w:t>ecir, después de la sección de R</w:t>
      </w:r>
      <w:r w:rsidRPr="007756F4">
        <w:rPr>
          <w:lang w:val="es-ES"/>
        </w:rPr>
        <w:t>eferencia</w:t>
      </w:r>
      <w:r w:rsidR="0055599F">
        <w:rPr>
          <w:lang w:val="es-ES"/>
        </w:rPr>
        <w:t>s</w:t>
      </w:r>
      <w:r w:rsidRPr="007756F4">
        <w:rPr>
          <w:lang w:val="es-ES"/>
        </w:rPr>
        <w:t xml:space="preserve">. Es preferible </w:t>
      </w:r>
      <w:r w:rsidR="004B401E">
        <w:rPr>
          <w:lang w:val="es-ES"/>
        </w:rPr>
        <w:t>que las figuras</w:t>
      </w:r>
      <w:r w:rsidRPr="007756F4">
        <w:rPr>
          <w:lang w:val="es-ES"/>
        </w:rPr>
        <w:t xml:space="preserve"> apare</w:t>
      </w:r>
      <w:r w:rsidR="004B401E">
        <w:rPr>
          <w:lang w:val="es-ES"/>
        </w:rPr>
        <w:t>zcan</w:t>
      </w:r>
      <w:r w:rsidRPr="007756F4">
        <w:rPr>
          <w:lang w:val="es-ES"/>
        </w:rPr>
        <w:t xml:space="preserve"> en la parte superior o inferior de la página. Las </w:t>
      </w:r>
      <w:r w:rsidR="004B401E">
        <w:rPr>
          <w:lang w:val="es-ES"/>
        </w:rPr>
        <w:t>figuras</w:t>
      </w:r>
      <w:r w:rsidRPr="007756F4">
        <w:rPr>
          <w:lang w:val="es-ES"/>
        </w:rPr>
        <w:t xml:space="preserve">, junto con sus títulos, deben estar separadas del texto principal </w:t>
      </w:r>
      <w:r w:rsidR="004B401E">
        <w:rPr>
          <w:lang w:val="es-ES"/>
        </w:rPr>
        <w:t>por</w:t>
      </w:r>
      <w:r w:rsidRPr="007756F4">
        <w:rPr>
          <w:lang w:val="es-ES"/>
        </w:rPr>
        <w:t xml:space="preserve"> al menos </w:t>
      </w:r>
      <w:smartTag w:uri="urn:schemas-microsoft-com:office:smarttags" w:element="metricconverter">
        <w:smartTagPr>
          <w:attr w:name="ProductID" w:val="0,2 mm"/>
        </w:smartTagPr>
        <w:r w:rsidRPr="007756F4">
          <w:rPr>
            <w:lang w:val="es-ES"/>
          </w:rPr>
          <w:t>0,2 mm</w:t>
        </w:r>
      </w:smartTag>
      <w:r w:rsidRPr="007756F4">
        <w:rPr>
          <w:lang w:val="es-ES"/>
        </w:rPr>
        <w:t xml:space="preserve"> o </w:t>
      </w:r>
      <w:smartTag w:uri="urn:schemas-microsoft-com:office:smarttags" w:element="metricconverter">
        <w:smartTagPr>
          <w:attr w:name="ProductID" w:val="5 mm"/>
        </w:smartTagPr>
        <w:r w:rsidRPr="007756F4">
          <w:rPr>
            <w:lang w:val="es-ES"/>
          </w:rPr>
          <w:t>5 mm</w:t>
        </w:r>
      </w:smartTag>
      <w:r w:rsidRPr="007756F4">
        <w:rPr>
          <w:lang w:val="es-ES"/>
        </w:rPr>
        <w:t>.</w:t>
      </w:r>
      <w:r w:rsidR="00674452" w:rsidRPr="007756F4">
        <w:rPr>
          <w:lang w:val="es-ES"/>
        </w:rPr>
        <w:t xml:space="preserve">  </w:t>
      </w:r>
    </w:p>
    <w:p w:rsidR="0087494F" w:rsidRPr="0087494F" w:rsidRDefault="0087494F" w:rsidP="0087494F">
      <w:pPr>
        <w:pStyle w:val="StandardParagraph"/>
        <w:rPr>
          <w:lang w:val="es-ES"/>
        </w:rPr>
      </w:pPr>
    </w:p>
    <w:p w:rsidR="00674452" w:rsidRPr="007756F4" w:rsidRDefault="004E5408" w:rsidP="000927FE">
      <w:pPr>
        <w:pStyle w:val="Leadingparagraph"/>
        <w:rPr>
          <w:lang w:val="es-ES"/>
        </w:rPr>
      </w:pPr>
      <w:r>
        <w:rPr>
          <w:noProof/>
          <w:lang w:val="es-MX" w:eastAsia="es-MX"/>
        </w:rPr>
        <w:drawing>
          <wp:inline distT="0" distB="0" distL="0" distR="0">
            <wp:extent cx="6195060" cy="293751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2680" cy="2941123"/>
                    </a:xfrm>
                    <a:prstGeom prst="rect">
                      <a:avLst/>
                    </a:prstGeom>
                    <a:noFill/>
                    <a:ln>
                      <a:noFill/>
                    </a:ln>
                  </pic:spPr>
                </pic:pic>
              </a:graphicData>
            </a:graphic>
          </wp:inline>
        </w:drawing>
      </w:r>
    </w:p>
    <w:p w:rsidR="00674452" w:rsidRPr="007756F4" w:rsidRDefault="00674452">
      <w:pPr>
        <w:pStyle w:val="Figureortablecaption"/>
        <w:rPr>
          <w:lang w:val="es-ES"/>
        </w:rPr>
      </w:pPr>
      <w:r w:rsidRPr="007756F4">
        <w:rPr>
          <w:b/>
          <w:lang w:val="es-ES"/>
        </w:rPr>
        <w:t>Figur</w:t>
      </w:r>
      <w:r w:rsidR="000927FE" w:rsidRPr="007756F4">
        <w:rPr>
          <w:b/>
          <w:lang w:val="es-ES"/>
        </w:rPr>
        <w:t>a</w:t>
      </w:r>
      <w:r w:rsidRPr="007756F4">
        <w:rPr>
          <w:b/>
          <w:lang w:val="es-ES"/>
        </w:rPr>
        <w:t xml:space="preserve"> 1. </w:t>
      </w:r>
      <w:r w:rsidR="004B401E">
        <w:rPr>
          <w:lang w:val="es-ES"/>
        </w:rPr>
        <w:t>Títulos</w:t>
      </w:r>
      <w:r w:rsidR="000927FE" w:rsidRPr="007756F4">
        <w:rPr>
          <w:lang w:val="es-ES"/>
        </w:rPr>
        <w:t xml:space="preserve"> de las figuras se utilizan para etiquetar la figura y ayudar al lector a entender el significado de la figura. El título debe estar centrado debajo de la figura y </w:t>
      </w:r>
      <w:r w:rsidR="004B401E">
        <w:rPr>
          <w:lang w:val="es-ES"/>
        </w:rPr>
        <w:t>con</w:t>
      </w:r>
      <w:r w:rsidR="000927FE" w:rsidRPr="007756F4">
        <w:rPr>
          <w:lang w:val="es-ES"/>
        </w:rPr>
        <w:t xml:space="preserve"> fuente de 10 puntos. Es preferible que las figuras y tablas </w:t>
      </w:r>
      <w:r w:rsidR="004B401E">
        <w:rPr>
          <w:lang w:val="es-ES"/>
        </w:rPr>
        <w:t>estén colocadas</w:t>
      </w:r>
      <w:r w:rsidR="000927FE" w:rsidRPr="007756F4">
        <w:rPr>
          <w:lang w:val="es-ES"/>
        </w:rPr>
        <w:t xml:space="preserve"> en la parte superior o inferior de la página.</w:t>
      </w:r>
    </w:p>
    <w:p w:rsidR="006636E1" w:rsidRDefault="006636E1">
      <w:pPr>
        <w:pStyle w:val="StandardParagraph"/>
        <w:rPr>
          <w:lang w:val="es-ES"/>
        </w:rPr>
      </w:pPr>
    </w:p>
    <w:p w:rsidR="00674452" w:rsidRPr="007756F4" w:rsidRDefault="000927FE">
      <w:pPr>
        <w:pStyle w:val="StandardParagraph"/>
        <w:rPr>
          <w:lang w:val="es-ES"/>
        </w:rPr>
      </w:pPr>
      <w:r w:rsidRPr="007756F4">
        <w:rPr>
          <w:lang w:val="es-ES"/>
        </w:rPr>
        <w:t>L</w:t>
      </w:r>
      <w:r w:rsidR="004B401E">
        <w:rPr>
          <w:lang w:val="es-ES"/>
        </w:rPr>
        <w:t>os títulos</w:t>
      </w:r>
      <w:r w:rsidRPr="007756F4">
        <w:rPr>
          <w:lang w:val="es-ES"/>
        </w:rPr>
        <w:t xml:space="preserve"> de las figuras están centrad</w:t>
      </w:r>
      <w:r w:rsidR="004B401E">
        <w:rPr>
          <w:lang w:val="es-ES"/>
        </w:rPr>
        <w:t>o</w:t>
      </w:r>
      <w:r w:rsidRPr="007756F4">
        <w:rPr>
          <w:lang w:val="es-ES"/>
        </w:rPr>
        <w:t>s por debajo de la figura o gráfico. L</w:t>
      </w:r>
      <w:r w:rsidR="004B401E">
        <w:rPr>
          <w:lang w:val="es-ES"/>
        </w:rPr>
        <w:t>os títulos</w:t>
      </w:r>
      <w:r w:rsidRPr="007756F4">
        <w:rPr>
          <w:lang w:val="es-ES"/>
        </w:rPr>
        <w:t xml:space="preserve"> de las figuras comienzan con el número de la figura </w:t>
      </w:r>
      <w:r w:rsidR="004B401E">
        <w:rPr>
          <w:lang w:val="es-ES"/>
        </w:rPr>
        <w:t>en</w:t>
      </w:r>
      <w:r w:rsidRPr="007756F4">
        <w:rPr>
          <w:lang w:val="es-ES"/>
        </w:rPr>
        <w:t xml:space="preserve"> fuente de 9 puntos </w:t>
      </w:r>
      <w:r w:rsidR="004B401E">
        <w:rPr>
          <w:lang w:val="es-ES"/>
        </w:rPr>
        <w:t xml:space="preserve">y </w:t>
      </w:r>
      <w:r w:rsidRPr="007756F4">
        <w:rPr>
          <w:lang w:val="es-ES"/>
        </w:rPr>
        <w:t xml:space="preserve">en negrita, seguido de un </w:t>
      </w:r>
      <w:r w:rsidR="004B401E">
        <w:rPr>
          <w:lang w:val="es-ES"/>
        </w:rPr>
        <w:t>punto</w:t>
      </w:r>
      <w:r w:rsidRPr="007756F4">
        <w:rPr>
          <w:lang w:val="es-ES"/>
        </w:rPr>
        <w:t>, el texto en 10 puntos de la fuente normal, por ejemplo, "</w:t>
      </w:r>
      <w:r w:rsidRPr="004B401E">
        <w:rPr>
          <w:b/>
          <w:lang w:val="es-ES"/>
        </w:rPr>
        <w:t>Figura 3.</w:t>
      </w:r>
      <w:r w:rsidRPr="007756F4">
        <w:rPr>
          <w:lang w:val="es-ES"/>
        </w:rPr>
        <w:t xml:space="preserve"> La imagen original ... "</w:t>
      </w:r>
      <w:r w:rsidR="004B401E">
        <w:rPr>
          <w:lang w:val="es-ES"/>
        </w:rPr>
        <w:t xml:space="preserve"> </w:t>
      </w:r>
      <w:r w:rsidRPr="007756F4">
        <w:rPr>
          <w:lang w:val="es-ES"/>
        </w:rPr>
        <w:t>Ver fig. 1 para un ejemplo de un pie de figura. Cuando el título es demasiado largo para caber en una sola línea, debe ser justificada a los márgenes derecho e izquierdo del cuerpo del texto.</w:t>
      </w:r>
    </w:p>
    <w:p w:rsidR="000927FE" w:rsidRPr="007756F4" w:rsidRDefault="000927FE" w:rsidP="000927FE">
      <w:pPr>
        <w:pStyle w:val="StandardParagraph"/>
        <w:rPr>
          <w:lang w:val="es-ES"/>
        </w:rPr>
      </w:pPr>
      <w:r w:rsidRPr="007756F4">
        <w:rPr>
          <w:lang w:val="es-ES"/>
        </w:rPr>
        <w:t xml:space="preserve">Las tablas se manejan de forma idéntica a las </w:t>
      </w:r>
      <w:r w:rsidR="004B401E">
        <w:rPr>
          <w:lang w:val="es-ES"/>
        </w:rPr>
        <w:t xml:space="preserve">figuras </w:t>
      </w:r>
      <w:r w:rsidRPr="007756F4">
        <w:rPr>
          <w:lang w:val="es-ES"/>
        </w:rPr>
        <w:t xml:space="preserve">con la diferencia de que el título aparece por encima de la </w:t>
      </w:r>
      <w:r w:rsidR="00F22573">
        <w:rPr>
          <w:lang w:val="es-ES"/>
        </w:rPr>
        <w:t>tabla</w:t>
      </w:r>
      <w:r w:rsidRPr="007756F4">
        <w:rPr>
          <w:lang w:val="es-ES"/>
        </w:rPr>
        <w:t>.</w:t>
      </w:r>
    </w:p>
    <w:p w:rsidR="000927FE" w:rsidRPr="007756F4" w:rsidRDefault="000927FE" w:rsidP="000927FE">
      <w:pPr>
        <w:pStyle w:val="StandardParagraph"/>
        <w:rPr>
          <w:b/>
          <w:caps/>
          <w:lang w:val="es-ES"/>
        </w:rPr>
      </w:pPr>
      <w:r w:rsidRPr="007756F4">
        <w:rPr>
          <w:lang w:val="es-ES"/>
        </w:rPr>
        <w:t>En esta plantilla de MS Word, el estilo de</w:t>
      </w:r>
      <w:r w:rsidR="00F22573">
        <w:rPr>
          <w:lang w:val="es-ES"/>
        </w:rPr>
        <w:t>l</w:t>
      </w:r>
      <w:r w:rsidRPr="007756F4">
        <w:rPr>
          <w:lang w:val="es-ES"/>
        </w:rPr>
        <w:t xml:space="preserve"> </w:t>
      </w:r>
      <w:r w:rsidR="00F22573">
        <w:rPr>
          <w:lang w:val="es-ES"/>
        </w:rPr>
        <w:t>título</w:t>
      </w:r>
      <w:r w:rsidRPr="007756F4">
        <w:rPr>
          <w:lang w:val="es-ES"/>
        </w:rPr>
        <w:t xml:space="preserve"> </w:t>
      </w:r>
      <w:r w:rsidR="00F22573">
        <w:rPr>
          <w:lang w:val="es-ES"/>
        </w:rPr>
        <w:t>es</w:t>
      </w:r>
      <w:r w:rsidRPr="007756F4">
        <w:rPr>
          <w:lang w:val="es-ES"/>
        </w:rPr>
        <w:t xml:space="preserve"> </w:t>
      </w:r>
      <w:r w:rsidR="00F22573">
        <w:rPr>
          <w:lang w:val="es-ES"/>
        </w:rPr>
        <w:t xml:space="preserve">con la fuente </w:t>
      </w:r>
      <w:r w:rsidRPr="007756F4">
        <w:rPr>
          <w:lang w:val="es-ES"/>
        </w:rPr>
        <w:t xml:space="preserve">normal </w:t>
      </w:r>
      <w:r w:rsidR="00F22573">
        <w:rPr>
          <w:lang w:val="es-ES"/>
        </w:rPr>
        <w:t>de</w:t>
      </w:r>
      <w:r w:rsidRPr="007756F4">
        <w:rPr>
          <w:lang w:val="es-ES"/>
        </w:rPr>
        <w:t xml:space="preserve"> 10 puntos, en consonancia con el </w:t>
      </w:r>
      <w:r w:rsidR="00F22573">
        <w:rPr>
          <w:lang w:val="es-ES"/>
        </w:rPr>
        <w:t xml:space="preserve">título del </w:t>
      </w:r>
      <w:r w:rsidRPr="007756F4">
        <w:rPr>
          <w:lang w:val="es-ES"/>
        </w:rPr>
        <w:t xml:space="preserve">el texto. El autor tiene que </w:t>
      </w:r>
      <w:r w:rsidR="00F43DC8">
        <w:rPr>
          <w:lang w:val="es-ES"/>
        </w:rPr>
        <w:t>poner</w:t>
      </w:r>
      <w:r w:rsidRPr="007756F4">
        <w:rPr>
          <w:lang w:val="es-ES"/>
        </w:rPr>
        <w:t xml:space="preserve"> el número de la figura en negrita. El autor también tiene que </w:t>
      </w:r>
      <w:r w:rsidR="00F43DC8">
        <w:rPr>
          <w:lang w:val="es-ES"/>
        </w:rPr>
        <w:t>proporcionar</w:t>
      </w:r>
      <w:r w:rsidRPr="007756F4">
        <w:rPr>
          <w:lang w:val="es-ES"/>
        </w:rPr>
        <w:t xml:space="preserve"> el número </w:t>
      </w:r>
      <w:r w:rsidR="00F43DC8">
        <w:rPr>
          <w:lang w:val="es-ES"/>
        </w:rPr>
        <w:t xml:space="preserve">de la </w:t>
      </w:r>
      <w:r w:rsidRPr="007756F4">
        <w:rPr>
          <w:lang w:val="es-ES"/>
        </w:rPr>
        <w:t>figura en el orden de referencia en el cuerpo del documento. Lo mismo ocurre con las tablas. A menudo es necesario en MS Word mover las figuras o las tablas para lograr una apariencia satisfactoria.</w:t>
      </w:r>
    </w:p>
    <w:p w:rsidR="00674452" w:rsidRPr="007756F4" w:rsidRDefault="000927FE">
      <w:pPr>
        <w:pStyle w:val="Sectionheader"/>
        <w:outlineLvl w:val="0"/>
        <w:rPr>
          <w:lang w:val="es-ES"/>
        </w:rPr>
      </w:pPr>
      <w:r w:rsidRPr="007756F4">
        <w:rPr>
          <w:lang w:val="es-ES"/>
        </w:rPr>
        <w:lastRenderedPageBreak/>
        <w:t>A</w:t>
      </w:r>
      <w:r w:rsidR="00132377">
        <w:rPr>
          <w:lang w:val="es-ES"/>
        </w:rPr>
        <w:t>péndice a varios detalles del formato</w:t>
      </w:r>
    </w:p>
    <w:p w:rsidR="0087494F" w:rsidRDefault="0087494F">
      <w:pPr>
        <w:pStyle w:val="Subsectionheader"/>
        <w:outlineLvl w:val="0"/>
        <w:rPr>
          <w:lang w:val="es-ES"/>
        </w:rPr>
      </w:pPr>
    </w:p>
    <w:p w:rsidR="00674452" w:rsidRPr="007756F4" w:rsidRDefault="00674452">
      <w:pPr>
        <w:pStyle w:val="Subsectionheader"/>
        <w:outlineLvl w:val="0"/>
        <w:rPr>
          <w:lang w:val="es-ES"/>
        </w:rPr>
      </w:pPr>
      <w:r w:rsidRPr="007756F4">
        <w:rPr>
          <w:lang w:val="es-ES"/>
        </w:rPr>
        <w:t xml:space="preserve">A.1 </w:t>
      </w:r>
      <w:r w:rsidR="000927FE" w:rsidRPr="007756F4">
        <w:rPr>
          <w:lang w:val="es-ES"/>
        </w:rPr>
        <w:t>F</w:t>
      </w:r>
      <w:r w:rsidR="00132377">
        <w:rPr>
          <w:lang w:val="es-ES"/>
        </w:rPr>
        <w:t>ormato de ecuaciones</w:t>
      </w:r>
    </w:p>
    <w:p w:rsidR="00674452" w:rsidRPr="007756F4" w:rsidRDefault="000927FE">
      <w:pPr>
        <w:pStyle w:val="Leadingparagraph"/>
        <w:rPr>
          <w:lang w:val="es-ES"/>
        </w:rPr>
      </w:pPr>
      <w:r w:rsidRPr="007756F4">
        <w:rPr>
          <w:lang w:val="es-ES"/>
        </w:rPr>
        <w:t xml:space="preserve">Las ecuaciones pueden aparecer en </w:t>
      </w:r>
      <w:r w:rsidR="00F43DC8">
        <w:rPr>
          <w:lang w:val="es-ES"/>
        </w:rPr>
        <w:t xml:space="preserve">la </w:t>
      </w:r>
      <w:r w:rsidRPr="007756F4">
        <w:rPr>
          <w:lang w:val="es-ES"/>
        </w:rPr>
        <w:t xml:space="preserve">línea con el texto, si son simples, cortas, y no de gran importancia, por ejemplo, </w:t>
      </w:r>
      <w:r w:rsidR="00674452" w:rsidRPr="007756F4">
        <w:rPr>
          <w:rFonts w:ascii="Symbol" w:hAnsi="Symbol"/>
          <w:lang w:val="es-ES"/>
        </w:rPr>
        <w:t></w:t>
      </w:r>
      <w:r w:rsidR="00674452" w:rsidRPr="007756F4">
        <w:rPr>
          <w:lang w:val="es-ES"/>
        </w:rPr>
        <w:t xml:space="preserve"> = </w:t>
      </w:r>
      <w:r w:rsidR="00674452" w:rsidRPr="007756F4">
        <w:rPr>
          <w:i/>
          <w:lang w:val="es-ES"/>
        </w:rPr>
        <w:t>b</w:t>
      </w:r>
      <w:r w:rsidR="00674452" w:rsidRPr="007756F4">
        <w:rPr>
          <w:lang w:val="es-ES"/>
        </w:rPr>
        <w:t>/</w:t>
      </w:r>
      <w:r w:rsidR="00674452" w:rsidRPr="007756F4">
        <w:rPr>
          <w:i/>
          <w:lang w:val="es-ES"/>
        </w:rPr>
        <w:t>r</w:t>
      </w:r>
      <w:r w:rsidR="00674452" w:rsidRPr="007756F4">
        <w:rPr>
          <w:lang w:val="es-ES"/>
        </w:rPr>
        <w:t xml:space="preserve">. </w:t>
      </w:r>
      <w:r w:rsidR="005F61B6" w:rsidRPr="007756F4">
        <w:rPr>
          <w:lang w:val="es-ES"/>
        </w:rPr>
        <w:t>Ecuaciones importantes aparecen en su propia línea. Tales ecuaciones están centradas. Por ejemplo, "La expresión de menos-log-posterior es</w:t>
      </w:r>
    </w:p>
    <w:p w:rsidR="00674452" w:rsidRPr="007756F4" w:rsidRDefault="00674452">
      <w:pPr>
        <w:pStyle w:val="StandardParagraph"/>
        <w:jc w:val="right"/>
        <w:rPr>
          <w:lang w:val="es-ES"/>
        </w:rPr>
      </w:pPr>
      <w:r w:rsidRPr="007756F4">
        <w:rPr>
          <w:rFonts w:ascii="Symbol" w:hAnsi="Symbol"/>
          <w:i/>
          <w:lang w:val="es-ES"/>
        </w:rPr>
        <w:t></w:t>
      </w:r>
      <w:r w:rsidRPr="007756F4">
        <w:rPr>
          <w:lang w:val="es-ES"/>
        </w:rPr>
        <w:t xml:space="preserve"> = |</w:t>
      </w:r>
      <w:r w:rsidRPr="007756F4">
        <w:rPr>
          <w:b/>
          <w:lang w:val="es-ES"/>
        </w:rPr>
        <w:t>y - A x</w:t>
      </w:r>
      <w:r w:rsidRPr="007756F4">
        <w:rPr>
          <w:lang w:val="es-ES"/>
        </w:rPr>
        <w:t>|</w:t>
      </w:r>
      <w:r w:rsidRPr="007756F4">
        <w:rPr>
          <w:vertAlign w:val="superscript"/>
          <w:lang w:val="es-ES"/>
        </w:rPr>
        <w:t>2</w:t>
      </w:r>
      <w:r w:rsidRPr="007756F4">
        <w:rPr>
          <w:lang w:val="es-ES"/>
        </w:rPr>
        <w:t xml:space="preserve"> + </w:t>
      </w:r>
      <w:r w:rsidRPr="007756F4">
        <w:rPr>
          <w:rFonts w:ascii="Symbol" w:hAnsi="Symbol"/>
          <w:lang w:val="es-ES"/>
        </w:rPr>
        <w:t></w:t>
      </w:r>
      <w:r w:rsidRPr="007756F4">
        <w:rPr>
          <w:lang w:val="es-ES"/>
        </w:rPr>
        <w:t xml:space="preserve"> log </w:t>
      </w:r>
      <w:r w:rsidRPr="007756F4">
        <w:rPr>
          <w:i/>
          <w:lang w:val="es-ES"/>
        </w:rPr>
        <w:t>p</w:t>
      </w:r>
      <w:r w:rsidRPr="007756F4">
        <w:rPr>
          <w:lang w:val="es-ES"/>
        </w:rPr>
        <w:t>(</w:t>
      </w:r>
      <w:r w:rsidRPr="007756F4">
        <w:rPr>
          <w:b/>
          <w:lang w:val="es-ES"/>
        </w:rPr>
        <w:t>x</w:t>
      </w:r>
      <w:r w:rsidRPr="007756F4">
        <w:rPr>
          <w:lang w:val="es-ES"/>
        </w:rPr>
        <w:t>)  ,</w:t>
      </w:r>
      <w:r w:rsidRPr="007756F4">
        <w:rPr>
          <w:lang w:val="es-ES"/>
        </w:rPr>
        <w:tab/>
      </w:r>
      <w:r w:rsidRPr="007756F4">
        <w:rPr>
          <w:lang w:val="es-ES"/>
        </w:rPr>
        <w:tab/>
      </w:r>
      <w:r w:rsidRPr="007756F4">
        <w:rPr>
          <w:lang w:val="es-ES"/>
        </w:rPr>
        <w:tab/>
        <w:t>(1)</w:t>
      </w:r>
    </w:p>
    <w:p w:rsidR="00674452" w:rsidRPr="007756F4" w:rsidRDefault="005F61B6">
      <w:pPr>
        <w:pStyle w:val="Leadingparagraph"/>
        <w:rPr>
          <w:lang w:val="es-ES"/>
        </w:rPr>
      </w:pPr>
      <w:r w:rsidRPr="007756F4">
        <w:rPr>
          <w:lang w:val="es-ES"/>
        </w:rPr>
        <w:t>donde</w:t>
      </w:r>
      <w:r w:rsidR="00674452" w:rsidRPr="007756F4">
        <w:rPr>
          <w:lang w:val="es-ES"/>
        </w:rPr>
        <w:t xml:space="preserve"> </w:t>
      </w:r>
      <w:r w:rsidR="00674452" w:rsidRPr="007756F4">
        <w:rPr>
          <w:rFonts w:ascii="Symbol" w:hAnsi="Symbol"/>
          <w:lang w:val="es-ES"/>
        </w:rPr>
        <w:t></w:t>
      </w:r>
      <w:r w:rsidR="00674452" w:rsidRPr="007756F4">
        <w:rPr>
          <w:lang w:val="es-ES"/>
        </w:rPr>
        <w:t xml:space="preserve"> </w:t>
      </w:r>
      <w:r w:rsidRPr="007756F4">
        <w:rPr>
          <w:lang w:val="es-ES"/>
        </w:rPr>
        <w:t>determina la fuerza de</w:t>
      </w:r>
      <w:r w:rsidR="00674452" w:rsidRPr="007756F4">
        <w:rPr>
          <w:lang w:val="es-ES"/>
        </w:rPr>
        <w:t xml:space="preserve"> …”  </w:t>
      </w:r>
      <w:r w:rsidR="00F43DC8">
        <w:rPr>
          <w:lang w:val="es-ES"/>
        </w:rPr>
        <w:t>Las e</w:t>
      </w:r>
      <w:r w:rsidRPr="007756F4">
        <w:rPr>
          <w:lang w:val="es-ES"/>
        </w:rPr>
        <w:t>cuaciones principales son numeradas, con el número de la ecuación colocado entre paréntesis y justificado a la derecha.</w:t>
      </w:r>
      <w:r w:rsidR="00674452" w:rsidRPr="007756F4">
        <w:rPr>
          <w:lang w:val="es-ES"/>
        </w:rPr>
        <w:t xml:space="preserve"> </w:t>
      </w:r>
    </w:p>
    <w:p w:rsidR="005F61B6" w:rsidRPr="007756F4" w:rsidRDefault="005F61B6">
      <w:pPr>
        <w:pStyle w:val="StandardParagraph"/>
        <w:rPr>
          <w:lang w:val="es-ES"/>
        </w:rPr>
      </w:pPr>
      <w:r w:rsidRPr="007756F4">
        <w:rPr>
          <w:lang w:val="es-ES"/>
        </w:rPr>
        <w:t>Las ecuaciones son consideradas como parte</w:t>
      </w:r>
      <w:r w:rsidR="00F43DC8">
        <w:rPr>
          <w:lang w:val="es-ES"/>
        </w:rPr>
        <w:t xml:space="preserve"> de una frase y debe ser puntuada</w:t>
      </w:r>
      <w:r w:rsidRPr="007756F4">
        <w:rPr>
          <w:lang w:val="es-ES"/>
        </w:rPr>
        <w:t xml:space="preserve"> en consecuencia. En el ejemplo anterior, aparece una coma después de la ecuación, porque la línea siguiente es una oración subordinada. Si la ecuación termina la frase, </w:t>
      </w:r>
      <w:r w:rsidR="00F43DC8">
        <w:rPr>
          <w:lang w:val="es-ES"/>
        </w:rPr>
        <w:t>un punto</w:t>
      </w:r>
      <w:r w:rsidRPr="007756F4">
        <w:rPr>
          <w:lang w:val="es-ES"/>
        </w:rPr>
        <w:t xml:space="preserve"> debe seguir la ecuación. La línea </w:t>
      </w:r>
      <w:r w:rsidR="00F43DC8" w:rsidRPr="007756F4">
        <w:rPr>
          <w:lang w:val="es-ES"/>
        </w:rPr>
        <w:t xml:space="preserve">siguiente </w:t>
      </w:r>
      <w:r w:rsidRPr="007756F4">
        <w:rPr>
          <w:lang w:val="es-ES"/>
        </w:rPr>
        <w:t>de una ecuación no debe tener una sangría a menos que sea la intención de iniciar un nuevo párrafo. En esta plantilla de MS Word, la sangría de un párrafo estándar se puede evitar cambiando a un párrafo principal.</w:t>
      </w:r>
    </w:p>
    <w:p w:rsidR="00674452" w:rsidRPr="007756F4" w:rsidRDefault="005F61B6">
      <w:pPr>
        <w:pStyle w:val="StandardParagraph"/>
        <w:rPr>
          <w:lang w:val="es-ES"/>
        </w:rPr>
      </w:pPr>
      <w:r w:rsidRPr="007756F4">
        <w:rPr>
          <w:lang w:val="es-ES"/>
        </w:rPr>
        <w:t xml:space="preserve">Las referencias a las ecuaciones </w:t>
      </w:r>
      <w:r w:rsidR="00F43DC8">
        <w:rPr>
          <w:lang w:val="es-ES"/>
        </w:rPr>
        <w:t>incluye</w:t>
      </w:r>
      <w:r w:rsidRPr="007756F4">
        <w:rPr>
          <w:lang w:val="es-ES"/>
        </w:rPr>
        <w:t xml:space="preserve"> el número de ecuación entre paréntesis, por ejemplo, "la ecuación (1) muestra ..." o "De la combinación de las ecuaciones (2) y (3), se obtiene ... "</w:t>
      </w:r>
    </w:p>
    <w:p w:rsidR="006636E1" w:rsidRDefault="006636E1">
      <w:pPr>
        <w:pStyle w:val="Sectionheader"/>
        <w:outlineLvl w:val="0"/>
        <w:rPr>
          <w:lang w:val="es-ES"/>
        </w:rPr>
      </w:pPr>
      <w:bookmarkStart w:id="0" w:name="_GoBack"/>
      <w:bookmarkEnd w:id="0"/>
    </w:p>
    <w:p w:rsidR="00674452" w:rsidRPr="007756F4" w:rsidRDefault="005F61B6">
      <w:pPr>
        <w:pStyle w:val="Sectionheader"/>
        <w:outlineLvl w:val="0"/>
        <w:rPr>
          <w:lang w:val="es-ES"/>
        </w:rPr>
      </w:pPr>
      <w:r w:rsidRPr="007756F4">
        <w:rPr>
          <w:lang w:val="es-ES"/>
        </w:rPr>
        <w:t>A</w:t>
      </w:r>
      <w:r w:rsidR="00132377">
        <w:rPr>
          <w:lang w:val="es-ES"/>
        </w:rPr>
        <w:t>gradecimientos</w:t>
      </w:r>
    </w:p>
    <w:p w:rsidR="005F61B6" w:rsidRPr="007756F4" w:rsidRDefault="005F61B6" w:rsidP="005F61B6">
      <w:pPr>
        <w:pStyle w:val="Referencesection"/>
        <w:jc w:val="both"/>
        <w:rPr>
          <w:rFonts w:ascii="Times New Roman" w:hAnsi="Times New Roman"/>
          <w:b w:val="0"/>
          <w:caps w:val="0"/>
          <w:noProof w:val="0"/>
          <w:spacing w:val="0"/>
          <w:sz w:val="22"/>
          <w:lang w:val="es-ES"/>
        </w:rPr>
      </w:pPr>
      <w:r w:rsidRPr="007756F4">
        <w:rPr>
          <w:rFonts w:ascii="Times New Roman" w:hAnsi="Times New Roman"/>
          <w:b w:val="0"/>
          <w:caps w:val="0"/>
          <w:noProof w:val="0"/>
          <w:spacing w:val="0"/>
          <w:sz w:val="22"/>
          <w:lang w:val="es-ES"/>
        </w:rPr>
        <w:t>Esta sección no numerada se utiliza para identificar a aquellas personas que han ayudado a los autores en la comprensión o el cumplimiento de los trabajos presentados y se reconocen las fuentes de financiación.</w:t>
      </w:r>
    </w:p>
    <w:p w:rsidR="006636E1" w:rsidRPr="00BD6F89" w:rsidRDefault="006636E1" w:rsidP="005F61B6">
      <w:pPr>
        <w:pStyle w:val="Referencesection"/>
        <w:rPr>
          <w:lang w:val="es-MX"/>
        </w:rPr>
      </w:pPr>
    </w:p>
    <w:p w:rsidR="00674452" w:rsidRPr="00132377" w:rsidRDefault="00674452" w:rsidP="005F61B6">
      <w:pPr>
        <w:pStyle w:val="Referencesection"/>
        <w:rPr>
          <w:lang w:val="en-US"/>
        </w:rPr>
      </w:pPr>
      <w:r w:rsidRPr="00132377">
        <w:rPr>
          <w:lang w:val="en-US"/>
        </w:rPr>
        <w:t>references</w:t>
      </w:r>
    </w:p>
    <w:p w:rsidR="00674452" w:rsidRPr="00132377" w:rsidRDefault="00674452">
      <w:pPr>
        <w:pStyle w:val="Referencelist"/>
      </w:pPr>
      <w:r w:rsidRPr="00132377">
        <w:t xml:space="preserve">Smith, J. 1987a. </w:t>
      </w:r>
      <w:r w:rsidRPr="00132377">
        <w:rPr>
          <w:i/>
        </w:rPr>
        <w:t>This is a fictive book title</w:t>
      </w:r>
      <w:r w:rsidRPr="00132377">
        <w:t>. Elsevier, Amsterdam, pp. 123-124.</w:t>
      </w:r>
    </w:p>
    <w:p w:rsidR="00674452" w:rsidRPr="00132377" w:rsidRDefault="00674452">
      <w:pPr>
        <w:pStyle w:val="Referencelist"/>
      </w:pPr>
      <w:r w:rsidRPr="00132377">
        <w:t xml:space="preserve">Smith, J., </w:t>
      </w:r>
      <w:proofErr w:type="spellStart"/>
      <w:r w:rsidRPr="00132377">
        <w:t>Pettersson</w:t>
      </w:r>
      <w:proofErr w:type="spellEnd"/>
      <w:r w:rsidRPr="00132377">
        <w:t xml:space="preserve">, D. and </w:t>
      </w:r>
      <w:proofErr w:type="spellStart"/>
      <w:r w:rsidRPr="00132377">
        <w:t>Andersson</w:t>
      </w:r>
      <w:proofErr w:type="spellEnd"/>
      <w:r w:rsidRPr="00132377">
        <w:t xml:space="preserve">, C. 1990. This is an example of a fictive journal article name. </w:t>
      </w:r>
      <w:r w:rsidRPr="00132377">
        <w:rPr>
          <w:i/>
        </w:rPr>
        <w:t>Int. J. Remote Sens.</w:t>
      </w:r>
      <w:r w:rsidRPr="00132377">
        <w:t xml:space="preserve"> 2:100-110.</w:t>
      </w:r>
    </w:p>
    <w:p w:rsidR="00674452" w:rsidRPr="00132377" w:rsidRDefault="00674452">
      <w:pPr>
        <w:pStyle w:val="Referencelist"/>
      </w:pPr>
      <w:r w:rsidRPr="00132377">
        <w:t xml:space="preserve">Smith, J. 1987b. This is an example of the title of a proceedings paper. </w:t>
      </w:r>
      <w:r w:rsidRPr="00132377">
        <w:rPr>
          <w:i/>
        </w:rPr>
        <w:t>In The International Archives of the Photogrammetry, Remote Sensing and Spatial Information Sciences</w:t>
      </w:r>
      <w:r w:rsidRPr="00132377">
        <w:t>, Kyoto, Japan, Vol. XXVII, Part B1, pp. 123-129.</w:t>
      </w:r>
    </w:p>
    <w:p w:rsidR="00674452" w:rsidRPr="00132377" w:rsidRDefault="00674452">
      <w:pPr>
        <w:pStyle w:val="Referencelist"/>
      </w:pPr>
      <w:proofErr w:type="gramStart"/>
      <w:r w:rsidRPr="00132377">
        <w:t>Moons, T. 1997.</w:t>
      </w:r>
      <w:proofErr w:type="gramEnd"/>
      <w:r w:rsidRPr="00132377">
        <w:t xml:space="preserve"> Report on the Joint ISPRSS Commission II/IV Workshop “3D Reconstruction and Modeling of Topographic objects”, Stuttgart, Germany, </w:t>
      </w:r>
      <w:hyperlink r:id="rId11" w:history="1">
        <w:r w:rsidRPr="00132377">
          <w:rPr>
            <w:rStyle w:val="Hipervnculo"/>
          </w:rPr>
          <w:t>http://www.radig.informatik.tu-muenchen.de/ISPRS/WG-III4-IV2-Report.html</w:t>
        </w:r>
      </w:hyperlink>
      <w:r w:rsidRPr="00132377">
        <w:t xml:space="preserve"> (accessed 28 Sep. 1999).</w:t>
      </w:r>
    </w:p>
    <w:p w:rsidR="00674452" w:rsidRPr="00132377" w:rsidRDefault="00674452">
      <w:pPr>
        <w:pStyle w:val="Referencelist"/>
        <w:sectPr w:rsidR="00674452" w:rsidRPr="00132377" w:rsidSect="00132377">
          <w:footnotePr>
            <w:pos w:val="beneathText"/>
          </w:footnotePr>
          <w:endnotePr>
            <w:numFmt w:val="decimal"/>
          </w:endnotePr>
          <w:type w:val="continuous"/>
          <w:pgSz w:w="12242" w:h="15842" w:code="119"/>
          <w:pgMar w:top="1418" w:right="1134" w:bottom="1134" w:left="1134" w:header="720" w:footer="720" w:gutter="0"/>
          <w:cols w:space="340"/>
        </w:sectPr>
      </w:pPr>
    </w:p>
    <w:p w:rsidR="00674452" w:rsidRPr="00132377" w:rsidRDefault="00674452">
      <w:pPr>
        <w:pStyle w:val="Referencelist"/>
      </w:pPr>
    </w:p>
    <w:p w:rsidR="00674452" w:rsidRPr="00132377" w:rsidRDefault="00674452">
      <w:pPr>
        <w:pStyle w:val="Referencelist"/>
      </w:pPr>
    </w:p>
    <w:sectPr w:rsidR="00674452" w:rsidRPr="00132377" w:rsidSect="004E5408">
      <w:footnotePr>
        <w:pos w:val="beneathText"/>
      </w:footnotePr>
      <w:endnotePr>
        <w:numFmt w:val="decimal"/>
      </w:endnotePr>
      <w:type w:val="continuous"/>
      <w:pgSz w:w="12242" w:h="15842" w:code="119"/>
      <w:pgMar w:top="1418" w:right="113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39" w:rsidRDefault="006E7439">
      <w:pPr>
        <w:pStyle w:val="Piedepgina"/>
      </w:pPr>
    </w:p>
  </w:endnote>
  <w:endnote w:type="continuationSeparator" w:id="0">
    <w:p w:rsidR="006E7439" w:rsidRDefault="006E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39" w:rsidRDefault="006E7439">
      <w:r>
        <w:separator/>
      </w:r>
    </w:p>
  </w:footnote>
  <w:footnote w:type="continuationSeparator" w:id="0">
    <w:p w:rsidR="006E7439" w:rsidRDefault="006E7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F29"/>
    <w:multiLevelType w:val="singleLevel"/>
    <w:tmpl w:val="3542A7A0"/>
    <w:lvl w:ilvl="0">
      <w:start w:val="1"/>
      <w:numFmt w:val="decimal"/>
      <w:lvlText w:val="%1."/>
      <w:legacy w:legacy="1" w:legacySpace="144" w:legacyIndent="504"/>
      <w:lvlJc w:val="right"/>
      <w:pPr>
        <w:ind w:left="504" w:hanging="504"/>
      </w:pPr>
    </w:lvl>
  </w:abstractNum>
  <w:abstractNum w:abstractNumId="1">
    <w:nsid w:val="04113DE3"/>
    <w:multiLevelType w:val="singleLevel"/>
    <w:tmpl w:val="D7208DB6"/>
    <w:lvl w:ilvl="0">
      <w:start w:val="1"/>
      <w:numFmt w:val="decimal"/>
      <w:lvlText w:val="[%1]"/>
      <w:lvlJc w:val="left"/>
      <w:pPr>
        <w:tabs>
          <w:tab w:val="num" w:pos="360"/>
        </w:tabs>
        <w:ind w:left="360" w:hanging="360"/>
      </w:pPr>
    </w:lvl>
  </w:abstractNum>
  <w:abstractNum w:abstractNumId="2">
    <w:nsid w:val="04904A8D"/>
    <w:multiLevelType w:val="singleLevel"/>
    <w:tmpl w:val="3542A7A0"/>
    <w:lvl w:ilvl="0">
      <w:start w:val="1"/>
      <w:numFmt w:val="decimal"/>
      <w:lvlText w:val="%1."/>
      <w:legacy w:legacy="1" w:legacySpace="144" w:legacyIndent="504"/>
      <w:lvlJc w:val="right"/>
      <w:pPr>
        <w:ind w:left="504" w:hanging="504"/>
      </w:pPr>
    </w:lvl>
  </w:abstractNum>
  <w:abstractNum w:abstractNumId="3">
    <w:nsid w:val="06EA74BD"/>
    <w:multiLevelType w:val="singleLevel"/>
    <w:tmpl w:val="3542A7A0"/>
    <w:lvl w:ilvl="0">
      <w:start w:val="1"/>
      <w:numFmt w:val="decimal"/>
      <w:lvlText w:val="%1."/>
      <w:legacy w:legacy="1" w:legacySpace="144" w:legacyIndent="504"/>
      <w:lvlJc w:val="right"/>
      <w:pPr>
        <w:ind w:left="504" w:hanging="504"/>
      </w:pPr>
    </w:lvl>
  </w:abstractNum>
  <w:abstractNum w:abstractNumId="4">
    <w:nsid w:val="0CD44A53"/>
    <w:multiLevelType w:val="singleLevel"/>
    <w:tmpl w:val="3542A7A0"/>
    <w:lvl w:ilvl="0">
      <w:start w:val="1"/>
      <w:numFmt w:val="decimal"/>
      <w:lvlText w:val="%1."/>
      <w:legacy w:legacy="1" w:legacySpace="144" w:legacyIndent="504"/>
      <w:lvlJc w:val="right"/>
      <w:pPr>
        <w:ind w:left="504" w:hanging="504"/>
      </w:pPr>
    </w:lvl>
  </w:abstractNum>
  <w:abstractNum w:abstractNumId="5">
    <w:nsid w:val="19657177"/>
    <w:multiLevelType w:val="singleLevel"/>
    <w:tmpl w:val="3542A7A0"/>
    <w:lvl w:ilvl="0">
      <w:start w:val="1"/>
      <w:numFmt w:val="decimal"/>
      <w:lvlText w:val="%1."/>
      <w:legacy w:legacy="1" w:legacySpace="144" w:legacyIndent="504"/>
      <w:lvlJc w:val="right"/>
      <w:pPr>
        <w:ind w:left="504" w:hanging="504"/>
      </w:pPr>
    </w:lvl>
  </w:abstractNum>
  <w:abstractNum w:abstractNumId="6">
    <w:nsid w:val="19755216"/>
    <w:multiLevelType w:val="singleLevel"/>
    <w:tmpl w:val="3542A7A0"/>
    <w:lvl w:ilvl="0">
      <w:start w:val="1"/>
      <w:numFmt w:val="decimal"/>
      <w:lvlText w:val="%1."/>
      <w:legacy w:legacy="1" w:legacySpace="144" w:legacyIndent="504"/>
      <w:lvlJc w:val="right"/>
      <w:pPr>
        <w:ind w:left="504" w:hanging="504"/>
      </w:pPr>
    </w:lvl>
  </w:abstractNum>
  <w:abstractNum w:abstractNumId="7">
    <w:nsid w:val="220427C7"/>
    <w:multiLevelType w:val="multilevel"/>
    <w:tmpl w:val="4DAE9A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050AF3"/>
    <w:multiLevelType w:val="singleLevel"/>
    <w:tmpl w:val="3542A7A0"/>
    <w:lvl w:ilvl="0">
      <w:start w:val="1"/>
      <w:numFmt w:val="decimal"/>
      <w:lvlText w:val="%1."/>
      <w:legacy w:legacy="1" w:legacySpace="144" w:legacyIndent="504"/>
      <w:lvlJc w:val="right"/>
      <w:pPr>
        <w:ind w:left="504" w:hanging="504"/>
      </w:pPr>
    </w:lvl>
  </w:abstractNum>
  <w:abstractNum w:abstractNumId="9">
    <w:nsid w:val="2F131845"/>
    <w:multiLevelType w:val="singleLevel"/>
    <w:tmpl w:val="BB124426"/>
    <w:lvl w:ilvl="0">
      <w:start w:val="1"/>
      <w:numFmt w:val="decimal"/>
      <w:lvlText w:val="%1."/>
      <w:lvlJc w:val="left"/>
      <w:pPr>
        <w:tabs>
          <w:tab w:val="num" w:pos="360"/>
        </w:tabs>
        <w:ind w:left="360" w:hanging="360"/>
      </w:pPr>
    </w:lvl>
  </w:abstractNum>
  <w:abstractNum w:abstractNumId="10">
    <w:nsid w:val="2F3A0DDD"/>
    <w:multiLevelType w:val="singleLevel"/>
    <w:tmpl w:val="3542A7A0"/>
    <w:lvl w:ilvl="0">
      <w:start w:val="1"/>
      <w:numFmt w:val="decimal"/>
      <w:lvlText w:val="%1."/>
      <w:legacy w:legacy="1" w:legacySpace="144" w:legacyIndent="504"/>
      <w:lvlJc w:val="right"/>
      <w:pPr>
        <w:ind w:left="504" w:hanging="504"/>
      </w:pPr>
    </w:lvl>
  </w:abstractNum>
  <w:abstractNum w:abstractNumId="11">
    <w:nsid w:val="323424A9"/>
    <w:multiLevelType w:val="singleLevel"/>
    <w:tmpl w:val="3542A7A0"/>
    <w:lvl w:ilvl="0">
      <w:start w:val="1"/>
      <w:numFmt w:val="decimal"/>
      <w:lvlText w:val="%1."/>
      <w:legacy w:legacy="1" w:legacySpace="144" w:legacyIndent="504"/>
      <w:lvlJc w:val="right"/>
      <w:pPr>
        <w:ind w:left="504" w:hanging="504"/>
      </w:pPr>
    </w:lvl>
  </w:abstractNum>
  <w:abstractNum w:abstractNumId="12">
    <w:nsid w:val="336C7764"/>
    <w:multiLevelType w:val="singleLevel"/>
    <w:tmpl w:val="3542A7A0"/>
    <w:lvl w:ilvl="0">
      <w:start w:val="1"/>
      <w:numFmt w:val="decimal"/>
      <w:lvlText w:val="%1."/>
      <w:legacy w:legacy="1" w:legacySpace="144" w:legacyIndent="504"/>
      <w:lvlJc w:val="right"/>
      <w:pPr>
        <w:ind w:left="504" w:hanging="504"/>
      </w:pPr>
    </w:lvl>
  </w:abstractNum>
  <w:abstractNum w:abstractNumId="13">
    <w:nsid w:val="36D12F94"/>
    <w:multiLevelType w:val="singleLevel"/>
    <w:tmpl w:val="FEB06126"/>
    <w:lvl w:ilvl="0">
      <w:start w:val="1"/>
      <w:numFmt w:val="decimal"/>
      <w:lvlText w:val="%1"/>
      <w:lvlJc w:val="left"/>
      <w:pPr>
        <w:tabs>
          <w:tab w:val="num" w:pos="360"/>
        </w:tabs>
        <w:ind w:left="360" w:hanging="360"/>
      </w:pPr>
    </w:lvl>
  </w:abstractNum>
  <w:abstractNum w:abstractNumId="14">
    <w:nsid w:val="36F109E4"/>
    <w:multiLevelType w:val="singleLevel"/>
    <w:tmpl w:val="3542A7A0"/>
    <w:lvl w:ilvl="0">
      <w:start w:val="1"/>
      <w:numFmt w:val="decimal"/>
      <w:lvlText w:val="%1."/>
      <w:legacy w:legacy="1" w:legacySpace="144" w:legacyIndent="504"/>
      <w:lvlJc w:val="right"/>
      <w:pPr>
        <w:ind w:left="504" w:hanging="504"/>
      </w:pPr>
    </w:lvl>
  </w:abstractNum>
  <w:abstractNum w:abstractNumId="15">
    <w:nsid w:val="3B4C1ACE"/>
    <w:multiLevelType w:val="singleLevel"/>
    <w:tmpl w:val="3542A7A0"/>
    <w:lvl w:ilvl="0">
      <w:start w:val="1"/>
      <w:numFmt w:val="decimal"/>
      <w:lvlText w:val="%1."/>
      <w:legacy w:legacy="1" w:legacySpace="144" w:legacyIndent="504"/>
      <w:lvlJc w:val="right"/>
      <w:pPr>
        <w:ind w:left="504" w:hanging="504"/>
      </w:pPr>
    </w:lvl>
  </w:abstractNum>
  <w:abstractNum w:abstractNumId="16">
    <w:nsid w:val="3BD6456B"/>
    <w:multiLevelType w:val="singleLevel"/>
    <w:tmpl w:val="0407000F"/>
    <w:lvl w:ilvl="0">
      <w:start w:val="1"/>
      <w:numFmt w:val="decimal"/>
      <w:lvlText w:val="%1."/>
      <w:lvlJc w:val="left"/>
      <w:pPr>
        <w:tabs>
          <w:tab w:val="num" w:pos="360"/>
        </w:tabs>
        <w:ind w:left="360" w:hanging="360"/>
      </w:pPr>
    </w:lvl>
  </w:abstractNum>
  <w:abstractNum w:abstractNumId="17">
    <w:nsid w:val="3F8E6086"/>
    <w:multiLevelType w:val="singleLevel"/>
    <w:tmpl w:val="974487EC"/>
    <w:lvl w:ilvl="0">
      <w:start w:val="1"/>
      <w:numFmt w:val="decimal"/>
      <w:lvlText w:val="%1"/>
      <w:lvlJc w:val="left"/>
      <w:pPr>
        <w:tabs>
          <w:tab w:val="num" w:pos="360"/>
        </w:tabs>
        <w:ind w:left="360" w:hanging="360"/>
      </w:pPr>
      <w:rPr>
        <w:rFonts w:hint="default"/>
      </w:rPr>
    </w:lvl>
  </w:abstractNum>
  <w:abstractNum w:abstractNumId="18">
    <w:nsid w:val="4B9D0821"/>
    <w:multiLevelType w:val="multilevel"/>
    <w:tmpl w:val="17F678A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9D32D6"/>
    <w:multiLevelType w:val="singleLevel"/>
    <w:tmpl w:val="3542A7A0"/>
    <w:lvl w:ilvl="0">
      <w:start w:val="1"/>
      <w:numFmt w:val="decimal"/>
      <w:lvlText w:val="%1."/>
      <w:legacy w:legacy="1" w:legacySpace="144" w:legacyIndent="504"/>
      <w:lvlJc w:val="right"/>
      <w:pPr>
        <w:ind w:left="504" w:hanging="504"/>
      </w:pPr>
    </w:lvl>
  </w:abstractNum>
  <w:abstractNum w:abstractNumId="20">
    <w:nsid w:val="52681D27"/>
    <w:multiLevelType w:val="singleLevel"/>
    <w:tmpl w:val="3542A7A0"/>
    <w:lvl w:ilvl="0">
      <w:start w:val="1"/>
      <w:numFmt w:val="decimal"/>
      <w:lvlText w:val="%1."/>
      <w:legacy w:legacy="1" w:legacySpace="144" w:legacyIndent="504"/>
      <w:lvlJc w:val="right"/>
      <w:pPr>
        <w:ind w:left="504" w:hanging="504"/>
      </w:pPr>
    </w:lvl>
  </w:abstractNum>
  <w:abstractNum w:abstractNumId="21">
    <w:nsid w:val="5A153405"/>
    <w:multiLevelType w:val="singleLevel"/>
    <w:tmpl w:val="3542A7A0"/>
    <w:lvl w:ilvl="0">
      <w:start w:val="1"/>
      <w:numFmt w:val="decimal"/>
      <w:lvlText w:val="%1."/>
      <w:legacy w:legacy="1" w:legacySpace="144" w:legacyIndent="504"/>
      <w:lvlJc w:val="right"/>
      <w:pPr>
        <w:ind w:left="504" w:hanging="504"/>
      </w:pPr>
    </w:lvl>
  </w:abstractNum>
  <w:abstractNum w:abstractNumId="22">
    <w:nsid w:val="60DC1AC6"/>
    <w:multiLevelType w:val="singleLevel"/>
    <w:tmpl w:val="3542A7A0"/>
    <w:lvl w:ilvl="0">
      <w:start w:val="1"/>
      <w:numFmt w:val="decimal"/>
      <w:lvlText w:val="%1."/>
      <w:legacy w:legacy="1" w:legacySpace="144" w:legacyIndent="504"/>
      <w:lvlJc w:val="right"/>
      <w:pPr>
        <w:ind w:left="504" w:hanging="504"/>
      </w:pPr>
    </w:lvl>
  </w:abstractNum>
  <w:abstractNum w:abstractNumId="23">
    <w:nsid w:val="61A6639C"/>
    <w:multiLevelType w:val="singleLevel"/>
    <w:tmpl w:val="BB124426"/>
    <w:lvl w:ilvl="0">
      <w:start w:val="1"/>
      <w:numFmt w:val="decimal"/>
      <w:lvlText w:val="%1."/>
      <w:lvlJc w:val="left"/>
      <w:pPr>
        <w:tabs>
          <w:tab w:val="num" w:pos="360"/>
        </w:tabs>
        <w:ind w:left="360" w:hanging="360"/>
      </w:pPr>
    </w:lvl>
  </w:abstractNum>
  <w:abstractNum w:abstractNumId="24">
    <w:nsid w:val="622B49F8"/>
    <w:multiLevelType w:val="singleLevel"/>
    <w:tmpl w:val="4A867F92"/>
    <w:lvl w:ilvl="0">
      <w:start w:val="1"/>
      <w:numFmt w:val="decimal"/>
      <w:lvlText w:val="[%1]"/>
      <w:lvlJc w:val="left"/>
      <w:pPr>
        <w:tabs>
          <w:tab w:val="num" w:pos="360"/>
        </w:tabs>
        <w:ind w:left="0" w:firstLine="0"/>
      </w:pPr>
    </w:lvl>
  </w:abstractNum>
  <w:abstractNum w:abstractNumId="25">
    <w:nsid w:val="63AB662F"/>
    <w:multiLevelType w:val="singleLevel"/>
    <w:tmpl w:val="3542A7A0"/>
    <w:lvl w:ilvl="0">
      <w:start w:val="1"/>
      <w:numFmt w:val="decimal"/>
      <w:lvlText w:val="%1."/>
      <w:legacy w:legacy="1" w:legacySpace="144" w:legacyIndent="504"/>
      <w:lvlJc w:val="right"/>
      <w:pPr>
        <w:ind w:left="504" w:hanging="504"/>
      </w:pPr>
    </w:lvl>
  </w:abstractNum>
  <w:abstractNum w:abstractNumId="26">
    <w:nsid w:val="6813698A"/>
    <w:multiLevelType w:val="singleLevel"/>
    <w:tmpl w:val="3542A7A0"/>
    <w:lvl w:ilvl="0">
      <w:start w:val="1"/>
      <w:numFmt w:val="decimal"/>
      <w:lvlText w:val="%1."/>
      <w:legacy w:legacy="1" w:legacySpace="144" w:legacyIndent="504"/>
      <w:lvlJc w:val="right"/>
      <w:pPr>
        <w:ind w:left="504" w:hanging="504"/>
      </w:pPr>
    </w:lvl>
  </w:abstractNum>
  <w:abstractNum w:abstractNumId="27">
    <w:nsid w:val="6A017A3D"/>
    <w:multiLevelType w:val="singleLevel"/>
    <w:tmpl w:val="225CACF6"/>
    <w:lvl w:ilvl="0">
      <w:start w:val="1"/>
      <w:numFmt w:val="none"/>
      <w:lvlText w:val="%1*"/>
      <w:lvlJc w:val="left"/>
      <w:pPr>
        <w:tabs>
          <w:tab w:val="num" w:pos="360"/>
        </w:tabs>
        <w:ind w:left="0" w:firstLine="0"/>
      </w:pPr>
    </w:lvl>
  </w:abstractNum>
  <w:abstractNum w:abstractNumId="28">
    <w:nsid w:val="6B4D30EA"/>
    <w:multiLevelType w:val="multilevel"/>
    <w:tmpl w:val="6D7A6F9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512A84"/>
    <w:multiLevelType w:val="singleLevel"/>
    <w:tmpl w:val="3542A7A0"/>
    <w:lvl w:ilvl="0">
      <w:start w:val="1"/>
      <w:numFmt w:val="decimal"/>
      <w:lvlText w:val="%1."/>
      <w:legacy w:legacy="1" w:legacySpace="144" w:legacyIndent="504"/>
      <w:lvlJc w:val="right"/>
      <w:pPr>
        <w:ind w:left="504" w:hanging="504"/>
      </w:pPr>
    </w:lvl>
  </w:abstractNum>
  <w:abstractNum w:abstractNumId="30">
    <w:nsid w:val="715E7D3C"/>
    <w:multiLevelType w:val="singleLevel"/>
    <w:tmpl w:val="3542A7A0"/>
    <w:lvl w:ilvl="0">
      <w:start w:val="1"/>
      <w:numFmt w:val="decimal"/>
      <w:lvlText w:val="%1."/>
      <w:legacy w:legacy="1" w:legacySpace="144" w:legacyIndent="504"/>
      <w:lvlJc w:val="right"/>
      <w:pPr>
        <w:ind w:left="504" w:hanging="504"/>
      </w:pPr>
    </w:lvl>
  </w:abstractNum>
  <w:abstractNum w:abstractNumId="31">
    <w:nsid w:val="73FE16BA"/>
    <w:multiLevelType w:val="singleLevel"/>
    <w:tmpl w:val="3542A7A0"/>
    <w:lvl w:ilvl="0">
      <w:start w:val="1"/>
      <w:numFmt w:val="decimal"/>
      <w:lvlText w:val="%1."/>
      <w:legacy w:legacy="1" w:legacySpace="144" w:legacyIndent="504"/>
      <w:lvlJc w:val="right"/>
      <w:pPr>
        <w:ind w:left="504" w:hanging="504"/>
      </w:pPr>
    </w:lvl>
  </w:abstractNum>
  <w:abstractNum w:abstractNumId="32">
    <w:nsid w:val="7768276F"/>
    <w:multiLevelType w:val="singleLevel"/>
    <w:tmpl w:val="3542A7A0"/>
    <w:lvl w:ilvl="0">
      <w:start w:val="1"/>
      <w:numFmt w:val="decimal"/>
      <w:lvlText w:val="%1."/>
      <w:legacy w:legacy="1" w:legacySpace="144" w:legacyIndent="504"/>
      <w:lvlJc w:val="right"/>
      <w:pPr>
        <w:ind w:left="504" w:hanging="504"/>
      </w:pPr>
    </w:lvl>
  </w:abstractNum>
  <w:num w:numId="1">
    <w:abstractNumId w:val="26"/>
  </w:num>
  <w:num w:numId="2">
    <w:abstractNumId w:val="32"/>
  </w:num>
  <w:num w:numId="3">
    <w:abstractNumId w:val="23"/>
  </w:num>
  <w:num w:numId="4">
    <w:abstractNumId w:val="9"/>
  </w:num>
  <w:num w:numId="5">
    <w:abstractNumId w:val="13"/>
  </w:num>
  <w:num w:numId="6">
    <w:abstractNumId w:val="31"/>
  </w:num>
  <w:num w:numId="7">
    <w:abstractNumId w:val="5"/>
  </w:num>
  <w:num w:numId="8">
    <w:abstractNumId w:val="29"/>
  </w:num>
  <w:num w:numId="9">
    <w:abstractNumId w:val="22"/>
  </w:num>
  <w:num w:numId="10">
    <w:abstractNumId w:val="14"/>
  </w:num>
  <w:num w:numId="11">
    <w:abstractNumId w:val="12"/>
  </w:num>
  <w:num w:numId="12">
    <w:abstractNumId w:val="4"/>
  </w:num>
  <w:num w:numId="13">
    <w:abstractNumId w:val="10"/>
  </w:num>
  <w:num w:numId="14">
    <w:abstractNumId w:val="0"/>
  </w:num>
  <w:num w:numId="15">
    <w:abstractNumId w:val="21"/>
  </w:num>
  <w:num w:numId="16">
    <w:abstractNumId w:val="19"/>
  </w:num>
  <w:num w:numId="17">
    <w:abstractNumId w:val="2"/>
  </w:num>
  <w:num w:numId="18">
    <w:abstractNumId w:val="11"/>
  </w:num>
  <w:num w:numId="19">
    <w:abstractNumId w:val="15"/>
  </w:num>
  <w:num w:numId="20">
    <w:abstractNumId w:val="1"/>
  </w:num>
  <w:num w:numId="21">
    <w:abstractNumId w:val="30"/>
  </w:num>
  <w:num w:numId="22">
    <w:abstractNumId w:val="6"/>
  </w:num>
  <w:num w:numId="23">
    <w:abstractNumId w:val="20"/>
  </w:num>
  <w:num w:numId="24">
    <w:abstractNumId w:val="3"/>
  </w:num>
  <w:num w:numId="25">
    <w:abstractNumId w:val="25"/>
  </w:num>
  <w:num w:numId="26">
    <w:abstractNumId w:val="8"/>
  </w:num>
  <w:num w:numId="27">
    <w:abstractNumId w:val="24"/>
  </w:num>
  <w:num w:numId="28">
    <w:abstractNumId w:val="27"/>
  </w:num>
  <w:num w:numId="29">
    <w:abstractNumId w:val="16"/>
  </w:num>
  <w:num w:numId="30">
    <w:abstractNumId w:val="17"/>
  </w:num>
  <w:num w:numId="31">
    <w:abstractNumId w:val="18"/>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52"/>
    <w:rsid w:val="000927FE"/>
    <w:rsid w:val="000B40FA"/>
    <w:rsid w:val="00132377"/>
    <w:rsid w:val="00163B5D"/>
    <w:rsid w:val="001E02C3"/>
    <w:rsid w:val="00295CE5"/>
    <w:rsid w:val="00323B32"/>
    <w:rsid w:val="003B4C8D"/>
    <w:rsid w:val="00407CE9"/>
    <w:rsid w:val="0044371B"/>
    <w:rsid w:val="00452EDF"/>
    <w:rsid w:val="004B401E"/>
    <w:rsid w:val="004D67D3"/>
    <w:rsid w:val="004E5408"/>
    <w:rsid w:val="0055599F"/>
    <w:rsid w:val="005E6CCA"/>
    <w:rsid w:val="005F61B6"/>
    <w:rsid w:val="00643717"/>
    <w:rsid w:val="006636E1"/>
    <w:rsid w:val="00674452"/>
    <w:rsid w:val="006C724B"/>
    <w:rsid w:val="006E7439"/>
    <w:rsid w:val="007756F4"/>
    <w:rsid w:val="007857B4"/>
    <w:rsid w:val="007B59C9"/>
    <w:rsid w:val="007E6A54"/>
    <w:rsid w:val="00827CF2"/>
    <w:rsid w:val="008324EB"/>
    <w:rsid w:val="00832FB3"/>
    <w:rsid w:val="00864A6B"/>
    <w:rsid w:val="0087494F"/>
    <w:rsid w:val="00890E32"/>
    <w:rsid w:val="00891D34"/>
    <w:rsid w:val="00893F30"/>
    <w:rsid w:val="009A7379"/>
    <w:rsid w:val="009C5EA6"/>
    <w:rsid w:val="009E37ED"/>
    <w:rsid w:val="00AA3067"/>
    <w:rsid w:val="00B50CCD"/>
    <w:rsid w:val="00BA23BD"/>
    <w:rsid w:val="00BD6F89"/>
    <w:rsid w:val="00CA2D53"/>
    <w:rsid w:val="00D23CE5"/>
    <w:rsid w:val="00DA00A2"/>
    <w:rsid w:val="00DE5FED"/>
    <w:rsid w:val="00ED46E6"/>
    <w:rsid w:val="00F03B91"/>
    <w:rsid w:val="00F22573"/>
    <w:rsid w:val="00F43DC8"/>
    <w:rsid w:val="00FA7B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de-DE"/>
    </w:rPr>
  </w:style>
  <w:style w:type="paragraph" w:styleId="Ttulo1">
    <w:name w:val="heading 1"/>
    <w:basedOn w:val="Normal"/>
    <w:next w:val="Normal"/>
    <w:qFormat/>
    <w:pPr>
      <w:tabs>
        <w:tab w:val="center" w:pos="4320"/>
        <w:tab w:val="right" w:pos="8640"/>
      </w:tabs>
      <w:spacing w:before="160"/>
      <w:jc w:val="center"/>
      <w:outlineLvl w:val="0"/>
    </w:pPr>
    <w:rPr>
      <w:b/>
      <w:kern w:val="28"/>
      <w:sz w:val="22"/>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rFonts w:ascii="Times" w:hAnsi="Times"/>
      <w:sz w:val="18"/>
    </w:rPr>
  </w:style>
  <w:style w:type="paragraph" w:customStyle="1" w:styleId="Sectionheader">
    <w:name w:val="*Section header*"/>
    <w:next w:val="Leadingparagraph"/>
    <w:pPr>
      <w:keepNext/>
      <w:spacing w:before="200" w:after="100"/>
      <w:jc w:val="center"/>
    </w:pPr>
    <w:rPr>
      <w:rFonts w:ascii="Times" w:hAnsi="Times"/>
      <w:b/>
      <w:caps/>
      <w:noProof/>
      <w:spacing w:val="10"/>
      <w:sz w:val="24"/>
      <w:lang w:val="de-DE" w:eastAsia="de-DE"/>
    </w:rPr>
  </w:style>
  <w:style w:type="paragraph" w:customStyle="1" w:styleId="Subsectionheader">
    <w:name w:val="*Subsection header*"/>
    <w:basedOn w:val="Sectionheader"/>
    <w:next w:val="Leadingparagraph"/>
    <w:pPr>
      <w:spacing w:before="100"/>
      <w:jc w:val="left"/>
    </w:pPr>
    <w:rPr>
      <w:sz w:val="22"/>
    </w:rPr>
  </w:style>
  <w:style w:type="paragraph" w:customStyle="1" w:styleId="Subsubsectionheader">
    <w:name w:val="*Subsubsection header*"/>
    <w:basedOn w:val="Sectionheader"/>
    <w:next w:val="Leadingparagraph"/>
    <w:pPr>
      <w:spacing w:before="80"/>
      <w:jc w:val="left"/>
    </w:pPr>
    <w:rPr>
      <w:caps w:val="0"/>
      <w:sz w:val="22"/>
    </w:rPr>
  </w:style>
  <w:style w:type="paragraph" w:styleId="Mapadeldocumento">
    <w:name w:val="Document Map"/>
    <w:basedOn w:val="Normal"/>
    <w:semiHidden/>
    <w:pPr>
      <w:shd w:val="clear" w:color="auto" w:fill="000080"/>
    </w:pPr>
    <w:rPr>
      <w:rFonts w:ascii="Tahoma" w:hAnsi="Tahoma"/>
    </w:rPr>
  </w:style>
  <w:style w:type="paragraph" w:customStyle="1" w:styleId="StandardParagraph">
    <w:name w:val="*Standard Paragraph*"/>
    <w:basedOn w:val="Normal"/>
    <w:pPr>
      <w:spacing w:after="100"/>
      <w:ind w:firstLine="280"/>
      <w:jc w:val="both"/>
    </w:pPr>
    <w:rPr>
      <w:sz w:val="22"/>
    </w:rPr>
  </w:style>
  <w:style w:type="paragraph" w:customStyle="1" w:styleId="Titleofpaper">
    <w:name w:val="*Title of paper*"/>
    <w:next w:val="Authors"/>
    <w:pPr>
      <w:spacing w:after="260"/>
      <w:jc w:val="center"/>
    </w:pPr>
    <w:rPr>
      <w:b/>
      <w:caps/>
      <w:noProof/>
      <w:spacing w:val="10"/>
      <w:sz w:val="28"/>
      <w:lang w:val="de-DE" w:eastAsia="de-DE"/>
    </w:rPr>
  </w:style>
  <w:style w:type="paragraph" w:customStyle="1" w:styleId="Affiliations">
    <w:name w:val="*Affiliations*"/>
    <w:basedOn w:val="Normal"/>
    <w:pPr>
      <w:jc w:val="center"/>
    </w:pPr>
    <w:rPr>
      <w:sz w:val="22"/>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rPr>
      <w:sz w:val="22"/>
    </w:rPr>
  </w:style>
  <w:style w:type="character" w:styleId="Refdenotaalpie">
    <w:name w:val="footnote reference"/>
    <w:basedOn w:val="Fuentedeprrafopredeter"/>
    <w:semiHidden/>
    <w:rPr>
      <w:vertAlign w:val="superscript"/>
    </w:rPr>
  </w:style>
  <w:style w:type="paragraph" w:styleId="Textonotaalfinal">
    <w:name w:val="endnote text"/>
    <w:basedOn w:val="Normal"/>
    <w:semiHidden/>
    <w:pPr>
      <w:tabs>
        <w:tab w:val="left" w:pos="340"/>
      </w:tabs>
      <w:ind w:left="340" w:hanging="340"/>
    </w:pPr>
  </w:style>
  <w:style w:type="paragraph" w:customStyle="1" w:styleId="Referencesection">
    <w:name w:val="*Reference section*"/>
    <w:basedOn w:val="Sectionheader"/>
    <w:next w:val="Referencelist"/>
  </w:style>
  <w:style w:type="paragraph" w:customStyle="1" w:styleId="Referencelist">
    <w:name w:val="*Reference list*"/>
    <w:basedOn w:val="Normal"/>
    <w:pPr>
      <w:tabs>
        <w:tab w:val="left" w:pos="284"/>
      </w:tabs>
      <w:ind w:left="284" w:hanging="284"/>
      <w:jc w:val="both"/>
    </w:pPr>
  </w:style>
  <w:style w:type="paragraph" w:customStyle="1" w:styleId="Figureortablecaption">
    <w:name w:val="*Figure or table caption*"/>
    <w:basedOn w:val="Normal"/>
    <w:next w:val="StandardParagraph"/>
    <w:pPr>
      <w:spacing w:before="200" w:after="200"/>
      <w:jc w:val="both"/>
    </w:pPr>
  </w:style>
  <w:style w:type="character" w:styleId="Refdenotaalfinal">
    <w:name w:val="endnote reference"/>
    <w:basedOn w:val="Fuentedeprrafopredeter"/>
    <w:semiHidden/>
    <w:rPr>
      <w:rFonts w:ascii="Times New Roman" w:hAnsi="Times New Roman"/>
      <w:sz w:val="22"/>
      <w:vertAlign w:val="baseline"/>
    </w:rPr>
  </w:style>
  <w:style w:type="paragraph" w:customStyle="1" w:styleId="Leadingparagraph">
    <w:name w:val="*Leading paragraph*"/>
    <w:basedOn w:val="Normal"/>
    <w:next w:val="StandardParagraph"/>
    <w:pPr>
      <w:spacing w:after="100"/>
      <w:jc w:val="both"/>
    </w:pPr>
    <w:rPr>
      <w:sz w:val="22"/>
    </w:rPr>
  </w:style>
  <w:style w:type="paragraph" w:styleId="Piedepgina">
    <w:name w:val="footer"/>
    <w:basedOn w:val="Normal"/>
    <w:pPr>
      <w:tabs>
        <w:tab w:val="center" w:pos="4536"/>
        <w:tab w:val="right" w:pos="9072"/>
      </w:tabs>
    </w:pPr>
  </w:style>
  <w:style w:type="paragraph" w:styleId="Encabezado">
    <w:name w:val="header"/>
    <w:basedOn w:val="Normal"/>
    <w:pPr>
      <w:tabs>
        <w:tab w:val="center" w:pos="4536"/>
        <w:tab w:val="right" w:pos="9072"/>
      </w:tabs>
    </w:pPr>
  </w:style>
  <w:style w:type="character" w:styleId="Hipervnculo">
    <w:name w:val="Hyperlink"/>
    <w:basedOn w:val="Fuentedeprrafopredeter"/>
    <w:rPr>
      <w:color w:val="0000FF"/>
      <w:u w:val="single"/>
    </w:rPr>
  </w:style>
  <w:style w:type="paragraph" w:customStyle="1" w:styleId="Style1">
    <w:name w:val="Style1"/>
    <w:basedOn w:val="Referencelist"/>
    <w:pPr>
      <w:spacing w:line="360" w:lineRule="auto"/>
      <w:jc w:val="left"/>
    </w:pPr>
  </w:style>
  <w:style w:type="character" w:styleId="Hipervnculovisitado">
    <w:name w:val="FollowedHyperlink"/>
    <w:basedOn w:val="Fuentedeprrafopredeter"/>
    <w:rPr>
      <w:color w:val="800080"/>
      <w:u w:val="single"/>
    </w:rPr>
  </w:style>
  <w:style w:type="paragraph" w:styleId="Textodeglobo">
    <w:name w:val="Balloon Text"/>
    <w:basedOn w:val="Normal"/>
    <w:link w:val="TextodegloboCar"/>
    <w:rsid w:val="00132377"/>
    <w:rPr>
      <w:rFonts w:ascii="Tahoma" w:hAnsi="Tahoma" w:cs="Tahoma"/>
      <w:sz w:val="16"/>
      <w:szCs w:val="16"/>
    </w:rPr>
  </w:style>
  <w:style w:type="character" w:customStyle="1" w:styleId="TextodegloboCar">
    <w:name w:val="Texto de globo Car"/>
    <w:basedOn w:val="Fuentedeprrafopredeter"/>
    <w:link w:val="Textodeglobo"/>
    <w:rsid w:val="00132377"/>
    <w:rPr>
      <w:rFonts w:ascii="Tahoma" w:hAnsi="Tahoma" w:cs="Tahoma"/>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de-DE"/>
    </w:rPr>
  </w:style>
  <w:style w:type="paragraph" w:styleId="Ttulo1">
    <w:name w:val="heading 1"/>
    <w:basedOn w:val="Normal"/>
    <w:next w:val="Normal"/>
    <w:qFormat/>
    <w:pPr>
      <w:tabs>
        <w:tab w:val="center" w:pos="4320"/>
        <w:tab w:val="right" w:pos="8640"/>
      </w:tabs>
      <w:spacing w:before="160"/>
      <w:jc w:val="center"/>
      <w:outlineLvl w:val="0"/>
    </w:pPr>
    <w:rPr>
      <w:b/>
      <w:kern w:val="28"/>
      <w:sz w:val="22"/>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rFonts w:ascii="Times" w:hAnsi="Times"/>
      <w:sz w:val="18"/>
    </w:rPr>
  </w:style>
  <w:style w:type="paragraph" w:customStyle="1" w:styleId="Sectionheader">
    <w:name w:val="*Section header*"/>
    <w:next w:val="Leadingparagraph"/>
    <w:pPr>
      <w:keepNext/>
      <w:spacing w:before="200" w:after="100"/>
      <w:jc w:val="center"/>
    </w:pPr>
    <w:rPr>
      <w:rFonts w:ascii="Times" w:hAnsi="Times"/>
      <w:b/>
      <w:caps/>
      <w:noProof/>
      <w:spacing w:val="10"/>
      <w:sz w:val="24"/>
      <w:lang w:val="de-DE" w:eastAsia="de-DE"/>
    </w:rPr>
  </w:style>
  <w:style w:type="paragraph" w:customStyle="1" w:styleId="Subsectionheader">
    <w:name w:val="*Subsection header*"/>
    <w:basedOn w:val="Sectionheader"/>
    <w:next w:val="Leadingparagraph"/>
    <w:pPr>
      <w:spacing w:before="100"/>
      <w:jc w:val="left"/>
    </w:pPr>
    <w:rPr>
      <w:sz w:val="22"/>
    </w:rPr>
  </w:style>
  <w:style w:type="paragraph" w:customStyle="1" w:styleId="Subsubsectionheader">
    <w:name w:val="*Subsubsection header*"/>
    <w:basedOn w:val="Sectionheader"/>
    <w:next w:val="Leadingparagraph"/>
    <w:pPr>
      <w:spacing w:before="80"/>
      <w:jc w:val="left"/>
    </w:pPr>
    <w:rPr>
      <w:caps w:val="0"/>
      <w:sz w:val="22"/>
    </w:rPr>
  </w:style>
  <w:style w:type="paragraph" w:styleId="Mapadeldocumento">
    <w:name w:val="Document Map"/>
    <w:basedOn w:val="Normal"/>
    <w:semiHidden/>
    <w:pPr>
      <w:shd w:val="clear" w:color="auto" w:fill="000080"/>
    </w:pPr>
    <w:rPr>
      <w:rFonts w:ascii="Tahoma" w:hAnsi="Tahoma"/>
    </w:rPr>
  </w:style>
  <w:style w:type="paragraph" w:customStyle="1" w:styleId="StandardParagraph">
    <w:name w:val="*Standard Paragraph*"/>
    <w:basedOn w:val="Normal"/>
    <w:pPr>
      <w:spacing w:after="100"/>
      <w:ind w:firstLine="280"/>
      <w:jc w:val="both"/>
    </w:pPr>
    <w:rPr>
      <w:sz w:val="22"/>
    </w:rPr>
  </w:style>
  <w:style w:type="paragraph" w:customStyle="1" w:styleId="Titleofpaper">
    <w:name w:val="*Title of paper*"/>
    <w:next w:val="Authors"/>
    <w:pPr>
      <w:spacing w:after="260"/>
      <w:jc w:val="center"/>
    </w:pPr>
    <w:rPr>
      <w:b/>
      <w:caps/>
      <w:noProof/>
      <w:spacing w:val="10"/>
      <w:sz w:val="28"/>
      <w:lang w:val="de-DE" w:eastAsia="de-DE"/>
    </w:rPr>
  </w:style>
  <w:style w:type="paragraph" w:customStyle="1" w:styleId="Affiliations">
    <w:name w:val="*Affiliations*"/>
    <w:basedOn w:val="Normal"/>
    <w:pPr>
      <w:jc w:val="center"/>
    </w:pPr>
    <w:rPr>
      <w:sz w:val="22"/>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rPr>
      <w:sz w:val="22"/>
    </w:rPr>
  </w:style>
  <w:style w:type="character" w:styleId="Refdenotaalpie">
    <w:name w:val="footnote reference"/>
    <w:basedOn w:val="Fuentedeprrafopredeter"/>
    <w:semiHidden/>
    <w:rPr>
      <w:vertAlign w:val="superscript"/>
    </w:rPr>
  </w:style>
  <w:style w:type="paragraph" w:styleId="Textonotaalfinal">
    <w:name w:val="endnote text"/>
    <w:basedOn w:val="Normal"/>
    <w:semiHidden/>
    <w:pPr>
      <w:tabs>
        <w:tab w:val="left" w:pos="340"/>
      </w:tabs>
      <w:ind w:left="340" w:hanging="340"/>
    </w:pPr>
  </w:style>
  <w:style w:type="paragraph" w:customStyle="1" w:styleId="Referencesection">
    <w:name w:val="*Reference section*"/>
    <w:basedOn w:val="Sectionheader"/>
    <w:next w:val="Referencelist"/>
  </w:style>
  <w:style w:type="paragraph" w:customStyle="1" w:styleId="Referencelist">
    <w:name w:val="*Reference list*"/>
    <w:basedOn w:val="Normal"/>
    <w:pPr>
      <w:tabs>
        <w:tab w:val="left" w:pos="284"/>
      </w:tabs>
      <w:ind w:left="284" w:hanging="284"/>
      <w:jc w:val="both"/>
    </w:pPr>
  </w:style>
  <w:style w:type="paragraph" w:customStyle="1" w:styleId="Figureortablecaption">
    <w:name w:val="*Figure or table caption*"/>
    <w:basedOn w:val="Normal"/>
    <w:next w:val="StandardParagraph"/>
    <w:pPr>
      <w:spacing w:before="200" w:after="200"/>
      <w:jc w:val="both"/>
    </w:pPr>
  </w:style>
  <w:style w:type="character" w:styleId="Refdenotaalfinal">
    <w:name w:val="endnote reference"/>
    <w:basedOn w:val="Fuentedeprrafopredeter"/>
    <w:semiHidden/>
    <w:rPr>
      <w:rFonts w:ascii="Times New Roman" w:hAnsi="Times New Roman"/>
      <w:sz w:val="22"/>
      <w:vertAlign w:val="baseline"/>
    </w:rPr>
  </w:style>
  <w:style w:type="paragraph" w:customStyle="1" w:styleId="Leadingparagraph">
    <w:name w:val="*Leading paragraph*"/>
    <w:basedOn w:val="Normal"/>
    <w:next w:val="StandardParagraph"/>
    <w:pPr>
      <w:spacing w:after="100"/>
      <w:jc w:val="both"/>
    </w:pPr>
    <w:rPr>
      <w:sz w:val="22"/>
    </w:rPr>
  </w:style>
  <w:style w:type="paragraph" w:styleId="Piedepgina">
    <w:name w:val="footer"/>
    <w:basedOn w:val="Normal"/>
    <w:pPr>
      <w:tabs>
        <w:tab w:val="center" w:pos="4536"/>
        <w:tab w:val="right" w:pos="9072"/>
      </w:tabs>
    </w:pPr>
  </w:style>
  <w:style w:type="paragraph" w:styleId="Encabezado">
    <w:name w:val="header"/>
    <w:basedOn w:val="Normal"/>
    <w:pPr>
      <w:tabs>
        <w:tab w:val="center" w:pos="4536"/>
        <w:tab w:val="right" w:pos="9072"/>
      </w:tabs>
    </w:pPr>
  </w:style>
  <w:style w:type="character" w:styleId="Hipervnculo">
    <w:name w:val="Hyperlink"/>
    <w:basedOn w:val="Fuentedeprrafopredeter"/>
    <w:rPr>
      <w:color w:val="0000FF"/>
      <w:u w:val="single"/>
    </w:rPr>
  </w:style>
  <w:style w:type="paragraph" w:customStyle="1" w:styleId="Style1">
    <w:name w:val="Style1"/>
    <w:basedOn w:val="Referencelist"/>
    <w:pPr>
      <w:spacing w:line="360" w:lineRule="auto"/>
      <w:jc w:val="left"/>
    </w:pPr>
  </w:style>
  <w:style w:type="character" w:styleId="Hipervnculovisitado">
    <w:name w:val="FollowedHyperlink"/>
    <w:basedOn w:val="Fuentedeprrafopredeter"/>
    <w:rPr>
      <w:color w:val="800080"/>
      <w:u w:val="single"/>
    </w:rPr>
  </w:style>
  <w:style w:type="paragraph" w:styleId="Textodeglobo">
    <w:name w:val="Balloon Text"/>
    <w:basedOn w:val="Normal"/>
    <w:link w:val="TextodegloboCar"/>
    <w:rsid w:val="00132377"/>
    <w:rPr>
      <w:rFonts w:ascii="Tahoma" w:hAnsi="Tahoma" w:cs="Tahoma"/>
      <w:sz w:val="16"/>
      <w:szCs w:val="16"/>
    </w:rPr>
  </w:style>
  <w:style w:type="character" w:customStyle="1" w:styleId="TextodegloboCar">
    <w:name w:val="Texto de globo Car"/>
    <w:basedOn w:val="Fuentedeprrafopredeter"/>
    <w:link w:val="Textodeglobo"/>
    <w:rsid w:val="00132377"/>
    <w:rPr>
      <w:rFonts w:ascii="Tahoma"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ig.informatik.tu-muenchen.de/ISPRS/WG-III4-IV2-Report.html"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iga.unam.mx/congreso/cuenc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b&#228;rbara%20datorn\2004\Foredrag\G&#246;ttingen\GGRS2004_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6DD6-A2CB-4A95-8AA0-EA6E430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GGRS2004_Template</Template>
  <TotalTime>0</TotalTime>
  <Pages>5</Pages>
  <Words>1966</Words>
  <Characters>10814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Style template and guidelines for EARSeL-SIGIS Proceedings</vt:lpstr>
    </vt:vector>
  </TitlesOfParts>
  <Company>DLR-DFD</Company>
  <LinksUpToDate>false</LinksUpToDate>
  <CharactersWithSpaces>12755</CharactersWithSpaces>
  <SharedDoc>false</SharedDoc>
  <HLinks>
    <vt:vector size="12" baseType="variant">
      <vt:variant>
        <vt:i4>4259918</vt:i4>
      </vt:variant>
      <vt:variant>
        <vt:i4>3</vt:i4>
      </vt:variant>
      <vt:variant>
        <vt:i4>0</vt:i4>
      </vt:variant>
      <vt:variant>
        <vt:i4>5</vt:i4>
      </vt:variant>
      <vt:variant>
        <vt:lpwstr>http://www.radig.informatik.tu-muenchen.de/ISPRS/WG-III4-IV2-Report.html</vt:lpwstr>
      </vt:variant>
      <vt:variant>
        <vt:lpwstr/>
      </vt:variant>
      <vt:variant>
        <vt:i4>1507422</vt:i4>
      </vt:variant>
      <vt:variant>
        <vt:i4>0</vt:i4>
      </vt:variant>
      <vt:variant>
        <vt:i4>0</vt:i4>
      </vt:variant>
      <vt:variant>
        <vt:i4>5</vt:i4>
      </vt:variant>
      <vt:variant>
        <vt:lpwstr>http://www.ciga.unam.mx/congreso/selper/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template and guidelines for EARSeL-SIGIS Proceedings</dc:title>
  <dc:creator>fjaho</dc:creator>
  <cp:lastModifiedBy>Raquel González García</cp:lastModifiedBy>
  <cp:revision>2</cp:revision>
  <cp:lastPrinted>2007-08-03T15:31:00Z</cp:lastPrinted>
  <dcterms:created xsi:type="dcterms:W3CDTF">2013-04-09T17:08:00Z</dcterms:created>
  <dcterms:modified xsi:type="dcterms:W3CDTF">2013-04-09T17:08:00Z</dcterms:modified>
</cp:coreProperties>
</file>